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A5DB" w14:textId="45F1FCF0" w:rsidR="001C2B61" w:rsidRPr="00AA1ACB" w:rsidRDefault="002554AD" w:rsidP="00AA1ACB">
      <w:pPr>
        <w:pStyle w:val="Body"/>
        <w:jc w:val="center"/>
        <w:rPr>
          <w:b/>
          <w:sz w:val="28"/>
          <w:szCs w:val="28"/>
        </w:rPr>
      </w:pPr>
      <w:r>
        <w:t xml:space="preserve"> </w:t>
      </w:r>
      <w:r w:rsidR="001C2B61" w:rsidRPr="00AA1ACB">
        <w:rPr>
          <w:b/>
          <w:sz w:val="28"/>
          <w:szCs w:val="28"/>
        </w:rPr>
        <w:t>Universal Published Paper Review</w:t>
      </w:r>
    </w:p>
    <w:p w14:paraId="444FAF21" w14:textId="77777777" w:rsidR="00646C3F" w:rsidRDefault="00E476DF" w:rsidP="00933A92">
      <w:pPr>
        <w:pStyle w:val="5FigureCaption"/>
        <w:jc w:val="center"/>
        <w:rPr>
          <w:sz w:val="28"/>
          <w:szCs w:val="28"/>
        </w:rPr>
      </w:pPr>
      <w:r>
        <w:rPr>
          <w:sz w:val="28"/>
          <w:szCs w:val="28"/>
        </w:rPr>
        <w:t>Introduction</w:t>
      </w:r>
    </w:p>
    <w:p w14:paraId="3FFE6678" w14:textId="77777777" w:rsidR="00CB7B9E" w:rsidRPr="00AA1ACB" w:rsidRDefault="00E476DF" w:rsidP="00E476DF">
      <w:pPr>
        <w:pStyle w:val="5FigureCaption"/>
        <w:jc w:val="left"/>
        <w:rPr>
          <w:b w:val="0"/>
          <w:sz w:val="22"/>
        </w:rPr>
      </w:pPr>
      <w:r w:rsidRPr="00AA1ACB">
        <w:rPr>
          <w:b w:val="0"/>
          <w:sz w:val="22"/>
        </w:rPr>
        <w:t xml:space="preserve">The Quinn Fluid Flow Model (QFFM) is a totally new and novel theory of fluid dynamics in closed conduits. </w:t>
      </w:r>
      <w:r w:rsidR="005A2CB7" w:rsidRPr="00AA1ACB">
        <w:rPr>
          <w:b w:val="0"/>
          <w:sz w:val="22"/>
        </w:rPr>
        <w:t xml:space="preserve">The underlying intellectual property is owned by The Wrangler Group LLC (TWG). </w:t>
      </w:r>
      <w:r w:rsidRPr="00AA1ACB">
        <w:rPr>
          <w:b w:val="0"/>
          <w:sz w:val="22"/>
        </w:rPr>
        <w:t xml:space="preserve">It has been developed from first principles </w:t>
      </w:r>
      <w:r w:rsidR="0001294D" w:rsidRPr="00AA1ACB">
        <w:rPr>
          <w:b w:val="0"/>
          <w:sz w:val="22"/>
        </w:rPr>
        <w:t>and applies</w:t>
      </w:r>
      <w:r w:rsidR="00CB7B9E" w:rsidRPr="00AA1ACB">
        <w:rPr>
          <w:b w:val="0"/>
          <w:sz w:val="22"/>
        </w:rPr>
        <w:t xml:space="preserve"> to fluid flow in</w:t>
      </w:r>
      <w:r w:rsidR="000A3B2F" w:rsidRPr="00AA1ACB">
        <w:rPr>
          <w:b w:val="0"/>
          <w:sz w:val="22"/>
        </w:rPr>
        <w:t xml:space="preserve"> both packed and empty conduits across the enti</w:t>
      </w:r>
      <w:r w:rsidR="00D31824" w:rsidRPr="00AA1ACB">
        <w:rPr>
          <w:b w:val="0"/>
          <w:sz w:val="22"/>
        </w:rPr>
        <w:t xml:space="preserve">re fluid flow regime including </w:t>
      </w:r>
      <w:r w:rsidR="00D31824" w:rsidRPr="00AA1ACB">
        <w:rPr>
          <w:b w:val="0"/>
          <w:sz w:val="22"/>
          <w:u w:val="single"/>
        </w:rPr>
        <w:t>laminar</w:t>
      </w:r>
      <w:r w:rsidR="00D31824" w:rsidRPr="00AA1ACB">
        <w:rPr>
          <w:b w:val="0"/>
          <w:sz w:val="22"/>
        </w:rPr>
        <w:t xml:space="preserve">, </w:t>
      </w:r>
      <w:r w:rsidR="00D31824" w:rsidRPr="00AA1ACB">
        <w:rPr>
          <w:b w:val="0"/>
          <w:sz w:val="22"/>
          <w:u w:val="single"/>
        </w:rPr>
        <w:t>transitional</w:t>
      </w:r>
      <w:r w:rsidR="00D31824" w:rsidRPr="00AA1ACB">
        <w:rPr>
          <w:b w:val="0"/>
          <w:sz w:val="22"/>
        </w:rPr>
        <w:t xml:space="preserve"> and</w:t>
      </w:r>
      <w:r w:rsidR="00D31824" w:rsidRPr="00AA1ACB">
        <w:rPr>
          <w:b w:val="0"/>
          <w:sz w:val="22"/>
          <w:u w:val="single"/>
        </w:rPr>
        <w:t xml:space="preserve"> t</w:t>
      </w:r>
      <w:r w:rsidR="000A3B2F" w:rsidRPr="00AA1ACB">
        <w:rPr>
          <w:b w:val="0"/>
          <w:sz w:val="22"/>
          <w:u w:val="single"/>
        </w:rPr>
        <w:t>urbulent</w:t>
      </w:r>
      <w:r w:rsidR="000A3B2F" w:rsidRPr="00AA1ACB">
        <w:rPr>
          <w:b w:val="0"/>
          <w:sz w:val="22"/>
        </w:rPr>
        <w:t>.</w:t>
      </w:r>
      <w:r w:rsidRPr="00AA1ACB">
        <w:rPr>
          <w:b w:val="0"/>
          <w:sz w:val="22"/>
        </w:rPr>
        <w:t xml:space="preserve"> </w:t>
      </w:r>
      <w:r w:rsidR="00CB7B9E" w:rsidRPr="00AA1ACB">
        <w:rPr>
          <w:b w:val="0"/>
          <w:sz w:val="22"/>
        </w:rPr>
        <w:t xml:space="preserve">The model has been validated by applying it to </w:t>
      </w:r>
      <w:r w:rsidRPr="00AA1ACB">
        <w:rPr>
          <w:b w:val="0"/>
          <w:sz w:val="22"/>
        </w:rPr>
        <w:t>classic studies in both categories of flow embodiments</w:t>
      </w:r>
      <w:r w:rsidR="0068474E" w:rsidRPr="00AA1ACB">
        <w:rPr>
          <w:b w:val="0"/>
          <w:sz w:val="22"/>
        </w:rPr>
        <w:t xml:space="preserve"> </w:t>
      </w:r>
      <w:r w:rsidR="009A6C6E" w:rsidRPr="00AA1ACB">
        <w:rPr>
          <w:b w:val="0"/>
          <w:sz w:val="22"/>
        </w:rPr>
        <w:t>and, in each case, to</w:t>
      </w:r>
      <w:r w:rsidR="0068474E" w:rsidRPr="00AA1ACB">
        <w:rPr>
          <w:b w:val="0"/>
          <w:sz w:val="22"/>
        </w:rPr>
        <w:t xml:space="preserve"> studies in all fluid flow regimes.</w:t>
      </w:r>
    </w:p>
    <w:p w14:paraId="1DADEF80" w14:textId="77777777" w:rsidR="00646C3F" w:rsidRPr="00AA1ACB" w:rsidRDefault="00921B1E" w:rsidP="00E476DF">
      <w:pPr>
        <w:pStyle w:val="5FigureCaption"/>
        <w:jc w:val="left"/>
        <w:rPr>
          <w:b w:val="0"/>
          <w:sz w:val="22"/>
        </w:rPr>
      </w:pPr>
      <w:r w:rsidRPr="00AA1ACB">
        <w:rPr>
          <w:b w:val="0"/>
          <w:sz w:val="22"/>
        </w:rPr>
        <w:t xml:space="preserve">The QFFM </w:t>
      </w:r>
      <w:r w:rsidR="00CB7B9E" w:rsidRPr="00AA1ACB">
        <w:rPr>
          <w:b w:val="0"/>
          <w:sz w:val="22"/>
        </w:rPr>
        <w:t xml:space="preserve">can be </w:t>
      </w:r>
      <w:r w:rsidR="0001294D" w:rsidRPr="00AA1ACB">
        <w:rPr>
          <w:b w:val="0"/>
          <w:sz w:val="22"/>
        </w:rPr>
        <w:t>expressed in</w:t>
      </w:r>
      <w:r w:rsidRPr="00AA1ACB">
        <w:rPr>
          <w:b w:val="0"/>
          <w:sz w:val="22"/>
        </w:rPr>
        <w:t xml:space="preserve"> two formats</w:t>
      </w:r>
      <w:r w:rsidR="00CB7B9E" w:rsidRPr="00AA1ACB">
        <w:rPr>
          <w:b w:val="0"/>
          <w:sz w:val="22"/>
        </w:rPr>
        <w:t>.</w:t>
      </w:r>
      <w:r w:rsidRPr="00AA1ACB">
        <w:rPr>
          <w:b w:val="0"/>
          <w:sz w:val="22"/>
        </w:rPr>
        <w:t xml:space="preserve"> </w:t>
      </w:r>
      <w:r w:rsidR="00CB7B9E" w:rsidRPr="00AA1ACB">
        <w:rPr>
          <w:b w:val="0"/>
          <w:sz w:val="22"/>
        </w:rPr>
        <w:t xml:space="preserve">The first format is </w:t>
      </w:r>
      <w:r w:rsidRPr="00AA1ACB">
        <w:rPr>
          <w:b w:val="0"/>
          <w:sz w:val="22"/>
        </w:rPr>
        <w:t xml:space="preserve">a </w:t>
      </w:r>
      <w:r w:rsidRPr="00AA1ACB">
        <w:rPr>
          <w:b w:val="0"/>
          <w:sz w:val="22"/>
          <w:u w:val="single"/>
        </w:rPr>
        <w:t>dimensional manifestation</w:t>
      </w:r>
      <w:r w:rsidRPr="00AA1ACB">
        <w:rPr>
          <w:b w:val="0"/>
          <w:sz w:val="22"/>
        </w:rPr>
        <w:t xml:space="preserve"> in which </w:t>
      </w:r>
      <w:r w:rsidR="00DF4BAD" w:rsidRPr="00AA1ACB">
        <w:rPr>
          <w:b w:val="0"/>
          <w:sz w:val="22"/>
        </w:rPr>
        <w:t>the</w:t>
      </w:r>
      <w:r w:rsidR="00CB7B9E" w:rsidRPr="00AA1ACB">
        <w:rPr>
          <w:b w:val="0"/>
          <w:sz w:val="22"/>
        </w:rPr>
        <w:t xml:space="preserve"> measured </w:t>
      </w:r>
      <w:r w:rsidRPr="00AA1ACB">
        <w:rPr>
          <w:b w:val="0"/>
          <w:sz w:val="22"/>
        </w:rPr>
        <w:t xml:space="preserve">differential pressure across the ends of a conduit </w:t>
      </w:r>
      <w:r w:rsidR="0001294D" w:rsidRPr="00AA1ACB">
        <w:rPr>
          <w:b w:val="0"/>
          <w:sz w:val="22"/>
        </w:rPr>
        <w:t>is compared</w:t>
      </w:r>
      <w:r w:rsidR="00CB7B9E" w:rsidRPr="00AA1ACB">
        <w:rPr>
          <w:b w:val="0"/>
          <w:sz w:val="22"/>
        </w:rPr>
        <w:t xml:space="preserve"> to</w:t>
      </w:r>
      <w:r w:rsidRPr="00AA1ACB">
        <w:rPr>
          <w:b w:val="0"/>
          <w:sz w:val="22"/>
        </w:rPr>
        <w:t xml:space="preserve"> the</w:t>
      </w:r>
      <w:r w:rsidR="00CB7B9E" w:rsidRPr="00AA1ACB">
        <w:rPr>
          <w:b w:val="0"/>
          <w:sz w:val="22"/>
        </w:rPr>
        <w:t xml:space="preserve"> measured</w:t>
      </w:r>
      <w:r w:rsidRPr="00AA1ACB">
        <w:rPr>
          <w:b w:val="0"/>
          <w:sz w:val="22"/>
        </w:rPr>
        <w:t xml:space="preserve"> resultant flow rate of the </w:t>
      </w:r>
      <w:r w:rsidR="0001294D" w:rsidRPr="00AA1ACB">
        <w:rPr>
          <w:b w:val="0"/>
          <w:sz w:val="22"/>
        </w:rPr>
        <w:t>fluid according</w:t>
      </w:r>
      <w:r w:rsidR="00DF4BAD" w:rsidRPr="00AA1ACB">
        <w:rPr>
          <w:b w:val="0"/>
          <w:sz w:val="22"/>
        </w:rPr>
        <w:t xml:space="preserve"> to the relationships dictated by the model </w:t>
      </w:r>
      <w:r w:rsidR="0001294D" w:rsidRPr="00AA1ACB">
        <w:rPr>
          <w:b w:val="0"/>
          <w:sz w:val="22"/>
        </w:rPr>
        <w:t>among the</w:t>
      </w:r>
      <w:r w:rsidRPr="00AA1ACB">
        <w:rPr>
          <w:b w:val="0"/>
          <w:sz w:val="22"/>
        </w:rPr>
        <w:t xml:space="preserve"> many independent and dependent variables </w:t>
      </w:r>
      <w:r w:rsidR="0001294D" w:rsidRPr="00AA1ACB">
        <w:rPr>
          <w:b w:val="0"/>
          <w:sz w:val="22"/>
        </w:rPr>
        <w:t>pertaining to</w:t>
      </w:r>
      <w:r w:rsidRPr="00AA1ACB">
        <w:rPr>
          <w:b w:val="0"/>
          <w:sz w:val="22"/>
        </w:rPr>
        <w:t xml:space="preserve"> the physical fluid flow </w:t>
      </w:r>
      <w:r w:rsidR="0001294D" w:rsidRPr="00AA1ACB">
        <w:rPr>
          <w:b w:val="0"/>
          <w:sz w:val="22"/>
        </w:rPr>
        <w:t>embodiment and</w:t>
      </w:r>
      <w:r w:rsidR="00DF4BAD" w:rsidRPr="00AA1ACB">
        <w:rPr>
          <w:b w:val="0"/>
          <w:sz w:val="22"/>
        </w:rPr>
        <w:t xml:space="preserve"> pertaining to</w:t>
      </w:r>
      <w:r w:rsidRPr="00AA1ACB">
        <w:rPr>
          <w:b w:val="0"/>
          <w:sz w:val="22"/>
        </w:rPr>
        <w:t xml:space="preserve"> the fluid </w:t>
      </w:r>
      <w:r w:rsidR="0001294D" w:rsidRPr="00AA1ACB">
        <w:rPr>
          <w:b w:val="0"/>
          <w:sz w:val="22"/>
        </w:rPr>
        <w:t>itself. The</w:t>
      </w:r>
      <w:r w:rsidR="00DF4BAD" w:rsidRPr="00AA1ACB">
        <w:rPr>
          <w:b w:val="0"/>
          <w:sz w:val="22"/>
        </w:rPr>
        <w:t xml:space="preserve"> second format is </w:t>
      </w:r>
      <w:r w:rsidRPr="00AA1ACB">
        <w:rPr>
          <w:b w:val="0"/>
          <w:sz w:val="22"/>
        </w:rPr>
        <w:t xml:space="preserve">a </w:t>
      </w:r>
      <w:r w:rsidRPr="00AA1ACB">
        <w:rPr>
          <w:b w:val="0"/>
          <w:sz w:val="22"/>
          <w:u w:val="single"/>
        </w:rPr>
        <w:t>dimensionless manifestation</w:t>
      </w:r>
      <w:r w:rsidR="001A0D5F" w:rsidRPr="00AA1ACB">
        <w:rPr>
          <w:b w:val="0"/>
          <w:sz w:val="22"/>
          <w:u w:val="single"/>
        </w:rPr>
        <w:t>,</w:t>
      </w:r>
      <w:r w:rsidRPr="00AA1ACB">
        <w:rPr>
          <w:b w:val="0"/>
          <w:sz w:val="22"/>
        </w:rPr>
        <w:t xml:space="preserve"> which we call Quinn’s Law</w:t>
      </w:r>
      <w:r w:rsidR="0001294D" w:rsidRPr="00AA1ACB">
        <w:rPr>
          <w:b w:val="0"/>
          <w:sz w:val="22"/>
        </w:rPr>
        <w:t>, where</w:t>
      </w:r>
      <w:r w:rsidR="00DF4BAD" w:rsidRPr="00AA1ACB">
        <w:rPr>
          <w:b w:val="0"/>
          <w:sz w:val="22"/>
        </w:rPr>
        <w:t xml:space="preserve"> </w:t>
      </w:r>
      <w:r w:rsidRPr="00AA1ACB">
        <w:rPr>
          <w:b w:val="0"/>
          <w:sz w:val="22"/>
        </w:rPr>
        <w:t>all the</w:t>
      </w:r>
      <w:r w:rsidR="005A2CB7" w:rsidRPr="00AA1ACB">
        <w:rPr>
          <w:b w:val="0"/>
          <w:sz w:val="22"/>
        </w:rPr>
        <w:t xml:space="preserve"> individual respective</w:t>
      </w:r>
      <w:r w:rsidRPr="00AA1ACB">
        <w:rPr>
          <w:b w:val="0"/>
          <w:sz w:val="22"/>
        </w:rPr>
        <w:t xml:space="preserve"> contributions</w:t>
      </w:r>
      <w:r w:rsidR="00DF4BAD" w:rsidRPr="00AA1ACB">
        <w:rPr>
          <w:b w:val="0"/>
          <w:sz w:val="22"/>
        </w:rPr>
        <w:t xml:space="preserve"> to the pressure drop/fluid flow </w:t>
      </w:r>
      <w:r w:rsidR="00232E16" w:rsidRPr="00AA1ACB">
        <w:rPr>
          <w:b w:val="0"/>
          <w:sz w:val="22"/>
        </w:rPr>
        <w:t>relationship</w:t>
      </w:r>
      <w:r w:rsidRPr="00AA1ACB">
        <w:rPr>
          <w:b w:val="0"/>
          <w:sz w:val="22"/>
        </w:rPr>
        <w:t xml:space="preserve"> have been </w:t>
      </w:r>
      <w:r w:rsidR="0001294D" w:rsidRPr="00AA1ACB">
        <w:rPr>
          <w:b w:val="0"/>
          <w:sz w:val="22"/>
        </w:rPr>
        <w:t>normalized between</w:t>
      </w:r>
      <w:r w:rsidRPr="00AA1ACB">
        <w:rPr>
          <w:b w:val="0"/>
          <w:sz w:val="22"/>
        </w:rPr>
        <w:t xml:space="preserve"> the</w:t>
      </w:r>
      <w:r w:rsidR="00DF4BAD" w:rsidRPr="00AA1ACB">
        <w:rPr>
          <w:b w:val="0"/>
          <w:sz w:val="22"/>
        </w:rPr>
        <w:t xml:space="preserve"> model’s</w:t>
      </w:r>
      <w:r w:rsidRPr="00AA1ACB">
        <w:rPr>
          <w:b w:val="0"/>
          <w:sz w:val="22"/>
        </w:rPr>
        <w:t xml:space="preserve"> two entities</w:t>
      </w:r>
      <w:r w:rsidR="001A0D5F" w:rsidRPr="00AA1ACB">
        <w:rPr>
          <w:b w:val="0"/>
          <w:sz w:val="22"/>
        </w:rPr>
        <w:t>,</w:t>
      </w:r>
      <w:r w:rsidRPr="00AA1ACB">
        <w:rPr>
          <w:b w:val="0"/>
          <w:sz w:val="22"/>
        </w:rPr>
        <w:t xml:space="preserve"> </w:t>
      </w:r>
      <w:r w:rsidR="00232E16" w:rsidRPr="00AA1ACB">
        <w:rPr>
          <w:b w:val="0"/>
          <w:sz w:val="22"/>
        </w:rPr>
        <w:t xml:space="preserve">which we </w:t>
      </w:r>
      <w:r w:rsidR="0001294D" w:rsidRPr="00AA1ACB">
        <w:rPr>
          <w:b w:val="0"/>
          <w:sz w:val="22"/>
        </w:rPr>
        <w:t>call the</w:t>
      </w:r>
      <w:r w:rsidRPr="00AA1ACB">
        <w:rPr>
          <w:b w:val="0"/>
          <w:sz w:val="22"/>
        </w:rPr>
        <w:t xml:space="preserve"> </w:t>
      </w:r>
      <w:r w:rsidR="00232E16" w:rsidRPr="00AA1ACB">
        <w:rPr>
          <w:b w:val="0"/>
          <w:sz w:val="22"/>
        </w:rPr>
        <w:t>“</w:t>
      </w:r>
      <w:r w:rsidRPr="00AA1ACB">
        <w:rPr>
          <w:b w:val="0"/>
          <w:sz w:val="22"/>
        </w:rPr>
        <w:t xml:space="preserve">Quinn </w:t>
      </w:r>
      <w:r w:rsidR="00621ABD" w:rsidRPr="00AA1ACB">
        <w:rPr>
          <w:b w:val="0"/>
          <w:sz w:val="22"/>
        </w:rPr>
        <w:t>reduced pressure</w:t>
      </w:r>
      <w:r w:rsidR="00232E16" w:rsidRPr="00AA1ACB">
        <w:rPr>
          <w:b w:val="0"/>
          <w:sz w:val="22"/>
        </w:rPr>
        <w:t>”</w:t>
      </w:r>
      <w:r w:rsidRPr="00AA1ACB">
        <w:rPr>
          <w:b w:val="0"/>
          <w:sz w:val="22"/>
        </w:rPr>
        <w:t xml:space="preserve"> </w:t>
      </w:r>
      <w:r w:rsidR="0001294D" w:rsidRPr="00AA1ACB">
        <w:rPr>
          <w:b w:val="0"/>
          <w:sz w:val="22"/>
        </w:rPr>
        <w:t>and the</w:t>
      </w:r>
      <w:r w:rsidRPr="00AA1ACB">
        <w:rPr>
          <w:b w:val="0"/>
          <w:sz w:val="22"/>
        </w:rPr>
        <w:t xml:space="preserve"> </w:t>
      </w:r>
      <w:r w:rsidR="00232E16" w:rsidRPr="00AA1ACB">
        <w:rPr>
          <w:b w:val="0"/>
          <w:sz w:val="22"/>
        </w:rPr>
        <w:t>“</w:t>
      </w:r>
      <w:r w:rsidRPr="00AA1ACB">
        <w:rPr>
          <w:b w:val="0"/>
          <w:sz w:val="22"/>
        </w:rPr>
        <w:t>fluid current</w:t>
      </w:r>
      <w:r w:rsidR="00232E16" w:rsidRPr="00AA1ACB">
        <w:rPr>
          <w:b w:val="0"/>
          <w:sz w:val="22"/>
        </w:rPr>
        <w:t>” and</w:t>
      </w:r>
      <w:r w:rsidR="0068474E" w:rsidRPr="00AA1ACB">
        <w:rPr>
          <w:b w:val="0"/>
          <w:sz w:val="22"/>
        </w:rPr>
        <w:t xml:space="preserve"> which we</w:t>
      </w:r>
      <w:r w:rsidR="00232E16" w:rsidRPr="00AA1ACB">
        <w:rPr>
          <w:b w:val="0"/>
          <w:sz w:val="22"/>
        </w:rPr>
        <w:t xml:space="preserve"> denote with the symbols </w:t>
      </w:r>
      <w:r w:rsidR="00A84D1A" w:rsidRPr="00AA1ACB">
        <w:rPr>
          <w:b w:val="0"/>
          <w:sz w:val="22"/>
        </w:rPr>
        <w:t>P</w:t>
      </w:r>
      <w:r w:rsidR="00232E16" w:rsidRPr="00AA1ACB">
        <w:rPr>
          <w:b w:val="0"/>
          <w:sz w:val="22"/>
          <w:vertAlign w:val="subscript"/>
        </w:rPr>
        <w:t xml:space="preserve">Q </w:t>
      </w:r>
      <w:r w:rsidR="00232E16" w:rsidRPr="00AA1ACB">
        <w:rPr>
          <w:b w:val="0"/>
          <w:sz w:val="22"/>
        </w:rPr>
        <w:t>and Q</w:t>
      </w:r>
      <w:r w:rsidR="00232E16" w:rsidRPr="00AA1ACB">
        <w:rPr>
          <w:b w:val="0"/>
          <w:sz w:val="22"/>
          <w:vertAlign w:val="subscript"/>
        </w:rPr>
        <w:t>c</w:t>
      </w:r>
      <w:r w:rsidR="00232E16" w:rsidRPr="00AA1ACB">
        <w:rPr>
          <w:b w:val="0"/>
          <w:sz w:val="22"/>
        </w:rPr>
        <w:t>, respectively</w:t>
      </w:r>
      <w:r w:rsidR="00621ABD" w:rsidRPr="00AA1ACB">
        <w:rPr>
          <w:b w:val="0"/>
          <w:sz w:val="22"/>
        </w:rPr>
        <w:t>.</w:t>
      </w:r>
      <w:r w:rsidR="00232E16" w:rsidRPr="00AA1ACB">
        <w:rPr>
          <w:b w:val="0"/>
          <w:sz w:val="22"/>
        </w:rPr>
        <w:t xml:space="preserve"> </w:t>
      </w:r>
    </w:p>
    <w:p w14:paraId="34C9B62D" w14:textId="77777777" w:rsidR="009A6C6E" w:rsidRPr="00AA1ACB" w:rsidRDefault="00844746" w:rsidP="00E476DF">
      <w:pPr>
        <w:pStyle w:val="5FigureCaption"/>
        <w:jc w:val="left"/>
        <w:rPr>
          <w:rFonts w:ascii="Times New Roman" w:hAnsi="Times New Roman" w:cs="Times New Roman"/>
          <w:b w:val="0"/>
          <w:sz w:val="22"/>
        </w:rPr>
      </w:pPr>
      <w:r w:rsidRPr="00AA1ACB">
        <w:rPr>
          <w:rFonts w:ascii="Times New Roman" w:hAnsi="Times New Roman" w:cs="Times New Roman"/>
          <w:b w:val="0"/>
          <w:sz w:val="22"/>
        </w:rPr>
        <w:t>A</w:t>
      </w:r>
      <w:r w:rsidR="006926EB" w:rsidRPr="00AA1ACB">
        <w:rPr>
          <w:rFonts w:ascii="Times New Roman" w:hAnsi="Times New Roman" w:cs="Times New Roman"/>
          <w:b w:val="0"/>
          <w:sz w:val="22"/>
        </w:rPr>
        <w:t xml:space="preserve">ny given combination of the underlying variables </w:t>
      </w:r>
      <w:r w:rsidR="00232E16" w:rsidRPr="00AA1ACB">
        <w:rPr>
          <w:rFonts w:ascii="Times New Roman" w:hAnsi="Times New Roman" w:cs="Times New Roman"/>
          <w:b w:val="0"/>
          <w:sz w:val="22"/>
        </w:rPr>
        <w:t>prescribed by the QFFM</w:t>
      </w:r>
      <w:r w:rsidR="006926EB" w:rsidRPr="00AA1ACB">
        <w:rPr>
          <w:rFonts w:ascii="Times New Roman" w:hAnsi="Times New Roman" w:cs="Times New Roman"/>
          <w:b w:val="0"/>
          <w:sz w:val="22"/>
        </w:rPr>
        <w:t xml:space="preserve"> will have a unique pressure drop at any given flow rate.</w:t>
      </w:r>
      <w:r w:rsidR="00E13989" w:rsidRPr="00AA1ACB">
        <w:rPr>
          <w:rFonts w:ascii="Times New Roman" w:hAnsi="Times New Roman" w:cs="Times New Roman"/>
          <w:b w:val="0"/>
          <w:sz w:val="22"/>
        </w:rPr>
        <w:t xml:space="preserve"> </w:t>
      </w:r>
      <w:r w:rsidRPr="00AA1ACB">
        <w:rPr>
          <w:rFonts w:ascii="Times New Roman" w:hAnsi="Times New Roman" w:cs="Times New Roman"/>
          <w:b w:val="0"/>
          <w:sz w:val="22"/>
        </w:rPr>
        <w:t>Accordingly</w:t>
      </w:r>
      <w:r w:rsidR="0001294D" w:rsidRPr="00AA1ACB">
        <w:rPr>
          <w:rFonts w:ascii="Times New Roman" w:hAnsi="Times New Roman" w:cs="Times New Roman"/>
          <w:b w:val="0"/>
          <w:sz w:val="22"/>
        </w:rPr>
        <w:t>, the</w:t>
      </w:r>
      <w:r w:rsidR="00E13989" w:rsidRPr="00AA1ACB">
        <w:rPr>
          <w:rFonts w:ascii="Times New Roman" w:hAnsi="Times New Roman" w:cs="Times New Roman"/>
          <w:b w:val="0"/>
          <w:sz w:val="22"/>
        </w:rPr>
        <w:t xml:space="preserve"> </w:t>
      </w:r>
      <w:r w:rsidR="0001294D" w:rsidRPr="00AA1ACB">
        <w:rPr>
          <w:rFonts w:ascii="Times New Roman" w:hAnsi="Times New Roman" w:cs="Times New Roman"/>
          <w:b w:val="0"/>
          <w:sz w:val="22"/>
        </w:rPr>
        <w:t xml:space="preserve">QFFM </w:t>
      </w:r>
      <w:r w:rsidR="0001294D" w:rsidRPr="00AA1ACB">
        <w:rPr>
          <w:b w:val="0"/>
          <w:sz w:val="22"/>
        </w:rPr>
        <w:t>is</w:t>
      </w:r>
      <w:r w:rsidR="000E1D17" w:rsidRPr="00AA1ACB">
        <w:rPr>
          <w:b w:val="0"/>
          <w:sz w:val="22"/>
        </w:rPr>
        <w:t xml:space="preserve"> capable of distinguishing between </w:t>
      </w:r>
      <w:r w:rsidR="000E1D17" w:rsidRPr="00AA1ACB">
        <w:rPr>
          <w:b w:val="0"/>
          <w:i/>
          <w:sz w:val="22"/>
        </w:rPr>
        <w:t>valid</w:t>
      </w:r>
      <w:r w:rsidR="000E1D17" w:rsidRPr="00AA1ACB">
        <w:rPr>
          <w:b w:val="0"/>
          <w:sz w:val="22"/>
        </w:rPr>
        <w:t xml:space="preserve"> and </w:t>
      </w:r>
      <w:r w:rsidR="000E1D17" w:rsidRPr="00AA1ACB">
        <w:rPr>
          <w:b w:val="0"/>
          <w:i/>
          <w:sz w:val="22"/>
        </w:rPr>
        <w:t xml:space="preserve">invalid </w:t>
      </w:r>
      <w:r w:rsidR="000E1D17" w:rsidRPr="00AA1ACB">
        <w:rPr>
          <w:rFonts w:ascii="Times New Roman" w:hAnsi="Times New Roman" w:cs="Times New Roman"/>
          <w:b w:val="0"/>
          <w:sz w:val="22"/>
        </w:rPr>
        <w:t xml:space="preserve">data.  </w:t>
      </w:r>
      <w:r w:rsidR="0001294D" w:rsidRPr="00AA1ACB">
        <w:rPr>
          <w:rFonts w:ascii="Times New Roman" w:hAnsi="Times New Roman" w:cs="Times New Roman"/>
          <w:b w:val="0"/>
          <w:sz w:val="22"/>
        </w:rPr>
        <w:t xml:space="preserve">In particular, the QFFM can identify a mismatch between a practitioner’s statement of the values he/she claims to have measured or calculated for the QFFM variables and the practitioner’s measured flow rate and pressure drop. </w:t>
      </w:r>
      <w:r w:rsidR="00E13989" w:rsidRPr="00AA1ACB">
        <w:rPr>
          <w:rFonts w:ascii="Times New Roman" w:hAnsi="Times New Roman" w:cs="Times New Roman"/>
          <w:b w:val="0"/>
          <w:sz w:val="22"/>
        </w:rPr>
        <w:t>W</w:t>
      </w:r>
      <w:r w:rsidR="006926EB" w:rsidRPr="00AA1ACB">
        <w:rPr>
          <w:rFonts w:ascii="Times New Roman" w:hAnsi="Times New Roman" w:cs="Times New Roman"/>
          <w:b w:val="0"/>
          <w:sz w:val="22"/>
        </w:rPr>
        <w:t xml:space="preserve">e consider </w:t>
      </w:r>
      <w:r w:rsidR="00E13989" w:rsidRPr="00AA1ACB">
        <w:rPr>
          <w:rFonts w:ascii="Times New Roman" w:hAnsi="Times New Roman" w:cs="Times New Roman"/>
          <w:b w:val="0"/>
          <w:sz w:val="22"/>
        </w:rPr>
        <w:t xml:space="preserve">any mismatch </w:t>
      </w:r>
      <w:r w:rsidR="006926EB" w:rsidRPr="00AA1ACB">
        <w:rPr>
          <w:rFonts w:ascii="Times New Roman" w:hAnsi="Times New Roman" w:cs="Times New Roman"/>
          <w:b w:val="0"/>
          <w:sz w:val="22"/>
        </w:rPr>
        <w:t xml:space="preserve">to be an </w:t>
      </w:r>
      <w:r w:rsidR="006926EB" w:rsidRPr="00AA1ACB">
        <w:rPr>
          <w:rFonts w:ascii="Times New Roman" w:hAnsi="Times New Roman" w:cs="Times New Roman"/>
          <w:b w:val="0"/>
          <w:i/>
          <w:sz w:val="22"/>
        </w:rPr>
        <w:t xml:space="preserve">invalid </w:t>
      </w:r>
      <w:r w:rsidR="006926EB" w:rsidRPr="00AA1ACB">
        <w:rPr>
          <w:rFonts w:ascii="Times New Roman" w:hAnsi="Times New Roman" w:cs="Times New Roman"/>
          <w:b w:val="0"/>
          <w:sz w:val="22"/>
        </w:rPr>
        <w:t>empirical result.</w:t>
      </w:r>
      <w:r w:rsidR="00771D98" w:rsidRPr="00AA1ACB">
        <w:rPr>
          <w:rFonts w:ascii="Times New Roman" w:hAnsi="Times New Roman" w:cs="Times New Roman"/>
          <w:b w:val="0"/>
          <w:sz w:val="22"/>
        </w:rPr>
        <w:t xml:space="preserve"> It follows that for every </w:t>
      </w:r>
      <w:r w:rsidR="00771D98" w:rsidRPr="00AA1ACB">
        <w:rPr>
          <w:rFonts w:ascii="Times New Roman" w:hAnsi="Times New Roman" w:cs="Times New Roman"/>
          <w:b w:val="0"/>
          <w:i/>
          <w:sz w:val="22"/>
        </w:rPr>
        <w:t>invalid</w:t>
      </w:r>
      <w:r w:rsidR="00771D98" w:rsidRPr="00AA1ACB">
        <w:rPr>
          <w:rFonts w:ascii="Times New Roman" w:hAnsi="Times New Roman" w:cs="Times New Roman"/>
          <w:b w:val="0"/>
          <w:sz w:val="22"/>
        </w:rPr>
        <w:t xml:space="preserve"> empirical result there is but one </w:t>
      </w:r>
      <w:r w:rsidR="00771D98" w:rsidRPr="00AA1ACB">
        <w:rPr>
          <w:rFonts w:ascii="Times New Roman" w:hAnsi="Times New Roman" w:cs="Times New Roman"/>
          <w:b w:val="0"/>
          <w:i/>
          <w:sz w:val="22"/>
        </w:rPr>
        <w:t xml:space="preserve">valid </w:t>
      </w:r>
      <w:r w:rsidR="00771D98" w:rsidRPr="00AA1ACB">
        <w:rPr>
          <w:rFonts w:ascii="Times New Roman" w:hAnsi="Times New Roman" w:cs="Times New Roman"/>
          <w:b w:val="0"/>
          <w:sz w:val="22"/>
        </w:rPr>
        <w:t>corrected result.</w:t>
      </w:r>
    </w:p>
    <w:p w14:paraId="395EAA6C" w14:textId="02E86886" w:rsidR="00C836E4" w:rsidRPr="00AA1ACB" w:rsidRDefault="001A0D5F" w:rsidP="00E476DF">
      <w:pPr>
        <w:pStyle w:val="5FigureCaption"/>
        <w:jc w:val="left"/>
        <w:rPr>
          <w:rFonts w:ascii="Times New Roman" w:hAnsi="Times New Roman" w:cs="Times New Roman"/>
          <w:b w:val="0"/>
          <w:sz w:val="22"/>
        </w:rPr>
      </w:pPr>
      <w:r w:rsidRPr="00AA1ACB">
        <w:rPr>
          <w:rFonts w:ascii="Times New Roman" w:hAnsi="Times New Roman" w:cs="Times New Roman"/>
          <w:b w:val="0"/>
          <w:sz w:val="22"/>
        </w:rPr>
        <w:t>B</w:t>
      </w:r>
      <w:r w:rsidR="009A6C6E" w:rsidRPr="00AA1ACB">
        <w:rPr>
          <w:rFonts w:ascii="Times New Roman" w:hAnsi="Times New Roman" w:cs="Times New Roman"/>
          <w:b w:val="0"/>
          <w:sz w:val="22"/>
        </w:rPr>
        <w:t xml:space="preserve">efore one can apply Quinn’s Law to any given empirical </w:t>
      </w:r>
      <w:r w:rsidR="008E5AAE" w:rsidRPr="00AA1ACB">
        <w:rPr>
          <w:rFonts w:ascii="Times New Roman" w:hAnsi="Times New Roman" w:cs="Times New Roman"/>
          <w:b w:val="0"/>
          <w:sz w:val="22"/>
        </w:rPr>
        <w:t>result that</w:t>
      </w:r>
      <w:r w:rsidR="009A6C6E" w:rsidRPr="00AA1ACB">
        <w:rPr>
          <w:rFonts w:ascii="Times New Roman" w:hAnsi="Times New Roman" w:cs="Times New Roman"/>
          <w:b w:val="0"/>
          <w:sz w:val="22"/>
        </w:rPr>
        <w:t xml:space="preserve"> result has to be validated using the </w:t>
      </w:r>
      <w:r w:rsidR="009A6C6E" w:rsidRPr="00AA1ACB">
        <w:rPr>
          <w:rFonts w:ascii="Times New Roman" w:hAnsi="Times New Roman" w:cs="Times New Roman"/>
          <w:b w:val="0"/>
          <w:sz w:val="22"/>
          <w:u w:val="single"/>
        </w:rPr>
        <w:t xml:space="preserve">dimensional manifestation </w:t>
      </w:r>
      <w:r w:rsidR="009A6C6E" w:rsidRPr="00AA1ACB">
        <w:rPr>
          <w:rFonts w:ascii="Times New Roman" w:hAnsi="Times New Roman" w:cs="Times New Roman"/>
          <w:b w:val="0"/>
          <w:sz w:val="22"/>
        </w:rPr>
        <w:t xml:space="preserve">of the QFFM. This, in turn, is because one cannot normalize properly for all the </w:t>
      </w:r>
      <w:r w:rsidR="003865F8" w:rsidRPr="00AA1ACB">
        <w:rPr>
          <w:rFonts w:ascii="Times New Roman" w:hAnsi="Times New Roman" w:cs="Times New Roman"/>
          <w:b w:val="0"/>
          <w:sz w:val="22"/>
          <w:u w:val="single"/>
        </w:rPr>
        <w:t>individual respective</w:t>
      </w:r>
      <w:r w:rsidR="00C02C73" w:rsidRPr="00AA1ACB">
        <w:rPr>
          <w:rFonts w:ascii="Times New Roman" w:hAnsi="Times New Roman" w:cs="Times New Roman"/>
          <w:b w:val="0"/>
          <w:sz w:val="22"/>
          <w:u w:val="single"/>
        </w:rPr>
        <w:t xml:space="preserve"> </w:t>
      </w:r>
      <w:r w:rsidR="009A6C6E" w:rsidRPr="00AA1ACB">
        <w:rPr>
          <w:rFonts w:ascii="Times New Roman" w:hAnsi="Times New Roman" w:cs="Times New Roman"/>
          <w:b w:val="0"/>
          <w:sz w:val="22"/>
          <w:u w:val="single"/>
        </w:rPr>
        <w:t>contributions</w:t>
      </w:r>
      <w:r w:rsidR="009A6C6E" w:rsidRPr="00AA1ACB">
        <w:rPr>
          <w:rFonts w:ascii="Times New Roman" w:hAnsi="Times New Roman" w:cs="Times New Roman"/>
          <w:b w:val="0"/>
          <w:sz w:val="22"/>
        </w:rPr>
        <w:t xml:space="preserve"> unless all the variables are correctly identified and their values</w:t>
      </w:r>
      <w:r w:rsidR="009A6C6E" w:rsidRPr="00AA1ACB">
        <w:rPr>
          <w:rFonts w:ascii="Times New Roman" w:hAnsi="Times New Roman" w:cs="Times New Roman"/>
          <w:b w:val="0"/>
          <w:sz w:val="22"/>
          <w:u w:val="single"/>
        </w:rPr>
        <w:t xml:space="preserve"> are commensurate with</w:t>
      </w:r>
      <w:r w:rsidR="009A6C6E" w:rsidRPr="00AA1ACB">
        <w:rPr>
          <w:rFonts w:ascii="Times New Roman" w:hAnsi="Times New Roman" w:cs="Times New Roman"/>
          <w:b w:val="0"/>
          <w:sz w:val="22"/>
        </w:rPr>
        <w:t xml:space="preserve"> the measured pressure drops and fluid flow rates.</w:t>
      </w:r>
      <w:r w:rsidR="00771D98" w:rsidRPr="00AA1ACB">
        <w:rPr>
          <w:rFonts w:ascii="Times New Roman" w:hAnsi="Times New Roman" w:cs="Times New Roman"/>
          <w:b w:val="0"/>
          <w:sz w:val="22"/>
        </w:rPr>
        <w:t xml:space="preserve"> </w:t>
      </w:r>
      <w:r w:rsidR="009A6C6E" w:rsidRPr="00AA1ACB">
        <w:rPr>
          <w:rFonts w:ascii="Times New Roman" w:hAnsi="Times New Roman" w:cs="Times New Roman"/>
          <w:b w:val="0"/>
          <w:sz w:val="22"/>
        </w:rPr>
        <w:t xml:space="preserve"> </w:t>
      </w:r>
      <w:r w:rsidR="00771D98" w:rsidRPr="00AA1ACB">
        <w:rPr>
          <w:rFonts w:ascii="Times New Roman" w:hAnsi="Times New Roman" w:cs="Times New Roman"/>
          <w:b w:val="0"/>
          <w:sz w:val="22"/>
        </w:rPr>
        <w:t>In general, we can state that since most of the underlying variables pertaining to a fluid flow embodiment are relatively easy to measure</w:t>
      </w:r>
      <w:r w:rsidR="007E29FD" w:rsidRPr="00AA1ACB">
        <w:rPr>
          <w:rFonts w:ascii="Times New Roman" w:hAnsi="Times New Roman" w:cs="Times New Roman"/>
          <w:b w:val="0"/>
          <w:sz w:val="22"/>
        </w:rPr>
        <w:t>, the correction usually pertains to the more difficult</w:t>
      </w:r>
      <w:r w:rsidR="009A6C6E" w:rsidRPr="00AA1ACB">
        <w:rPr>
          <w:rFonts w:ascii="Times New Roman" w:hAnsi="Times New Roman" w:cs="Times New Roman"/>
          <w:b w:val="0"/>
          <w:sz w:val="22"/>
        </w:rPr>
        <w:t>-</w:t>
      </w:r>
      <w:r w:rsidR="007E29FD" w:rsidRPr="00AA1ACB">
        <w:rPr>
          <w:rFonts w:ascii="Times New Roman" w:hAnsi="Times New Roman" w:cs="Times New Roman"/>
          <w:b w:val="0"/>
          <w:sz w:val="22"/>
        </w:rPr>
        <w:t>to</w:t>
      </w:r>
      <w:r w:rsidR="009A6C6E" w:rsidRPr="00AA1ACB">
        <w:rPr>
          <w:rFonts w:ascii="Times New Roman" w:hAnsi="Times New Roman" w:cs="Times New Roman"/>
          <w:b w:val="0"/>
          <w:sz w:val="22"/>
        </w:rPr>
        <w:t>-</w:t>
      </w:r>
      <w:r w:rsidR="007E29FD" w:rsidRPr="00AA1ACB">
        <w:rPr>
          <w:rFonts w:ascii="Times New Roman" w:hAnsi="Times New Roman" w:cs="Times New Roman"/>
          <w:b w:val="0"/>
          <w:sz w:val="22"/>
        </w:rPr>
        <w:t>measure variables</w:t>
      </w:r>
      <w:r w:rsidR="000E1D17" w:rsidRPr="00AA1ACB">
        <w:rPr>
          <w:rFonts w:ascii="Times New Roman" w:hAnsi="Times New Roman" w:cs="Times New Roman"/>
          <w:b w:val="0"/>
          <w:sz w:val="22"/>
        </w:rPr>
        <w:t xml:space="preserve">. In the case of a packed conduit, the problematical measurements </w:t>
      </w:r>
      <w:r w:rsidR="0001294D" w:rsidRPr="00AA1ACB">
        <w:rPr>
          <w:rFonts w:ascii="Times New Roman" w:hAnsi="Times New Roman" w:cs="Times New Roman"/>
          <w:b w:val="0"/>
          <w:sz w:val="22"/>
        </w:rPr>
        <w:t xml:space="preserve">include </w:t>
      </w:r>
      <w:r w:rsidR="0001294D" w:rsidRPr="00AA1ACB">
        <w:rPr>
          <w:rFonts w:ascii="Times New Roman" w:hAnsi="Times New Roman"/>
          <w:b w:val="0"/>
          <w:sz w:val="22"/>
          <w:u w:val="single"/>
        </w:rPr>
        <w:t>particle</w:t>
      </w:r>
      <w:r w:rsidR="007E29FD" w:rsidRPr="00AA1ACB">
        <w:rPr>
          <w:rFonts w:ascii="Times New Roman" w:hAnsi="Times New Roman" w:cs="Times New Roman"/>
          <w:b w:val="0"/>
          <w:sz w:val="22"/>
          <w:u w:val="single"/>
        </w:rPr>
        <w:t xml:space="preserve"> sphericity</w:t>
      </w:r>
      <w:r w:rsidR="007E29FD" w:rsidRPr="00AA1ACB">
        <w:rPr>
          <w:rFonts w:ascii="Times New Roman" w:hAnsi="Times New Roman" w:cs="Times New Roman"/>
          <w:b w:val="0"/>
          <w:sz w:val="22"/>
        </w:rPr>
        <w:t xml:space="preserve">, </w:t>
      </w:r>
      <w:r w:rsidR="007E29FD" w:rsidRPr="00AA1ACB">
        <w:rPr>
          <w:rFonts w:ascii="Times New Roman" w:hAnsi="Times New Roman" w:cs="Times New Roman"/>
          <w:b w:val="0"/>
          <w:sz w:val="22"/>
          <w:u w:val="single"/>
        </w:rPr>
        <w:t>average particle diameter</w:t>
      </w:r>
      <w:r w:rsidR="007E29FD" w:rsidRPr="00AA1ACB">
        <w:rPr>
          <w:rFonts w:ascii="Times New Roman" w:hAnsi="Times New Roman" w:cs="Times New Roman"/>
          <w:b w:val="0"/>
          <w:sz w:val="22"/>
        </w:rPr>
        <w:t xml:space="preserve"> and </w:t>
      </w:r>
      <w:r w:rsidR="007E29FD" w:rsidRPr="00AA1ACB">
        <w:rPr>
          <w:rFonts w:ascii="Times New Roman" w:hAnsi="Times New Roman"/>
          <w:b w:val="0"/>
          <w:sz w:val="22"/>
          <w:u w:val="single"/>
        </w:rPr>
        <w:t xml:space="preserve">conduit </w:t>
      </w:r>
      <w:r w:rsidR="007E29FD" w:rsidRPr="00AA1ACB">
        <w:rPr>
          <w:rFonts w:ascii="Times New Roman" w:hAnsi="Times New Roman" w:cs="Times New Roman"/>
          <w:b w:val="0"/>
          <w:sz w:val="22"/>
          <w:u w:val="single"/>
        </w:rPr>
        <w:t>external porosity</w:t>
      </w:r>
      <w:r w:rsidR="007E29FD" w:rsidRPr="00AA1ACB">
        <w:rPr>
          <w:rFonts w:ascii="Times New Roman" w:hAnsi="Times New Roman" w:cs="Times New Roman"/>
          <w:b w:val="0"/>
          <w:sz w:val="22"/>
        </w:rPr>
        <w:t xml:space="preserve">, </w:t>
      </w:r>
      <w:r w:rsidR="000E1D17" w:rsidRPr="00AA1ACB">
        <w:rPr>
          <w:rFonts w:ascii="Times New Roman" w:hAnsi="Times New Roman" w:cs="Times New Roman"/>
          <w:b w:val="0"/>
          <w:sz w:val="22"/>
        </w:rPr>
        <w:t>In the case of an empty conduit</w:t>
      </w:r>
      <w:r w:rsidR="009A6C6E" w:rsidRPr="00AA1ACB">
        <w:rPr>
          <w:rFonts w:ascii="Times New Roman" w:hAnsi="Times New Roman" w:cs="Times New Roman"/>
          <w:b w:val="0"/>
          <w:sz w:val="22"/>
        </w:rPr>
        <w:t xml:space="preserve">, the weak link in terms of measurability is the </w:t>
      </w:r>
      <w:r w:rsidR="0001294D" w:rsidRPr="00AA1ACB">
        <w:rPr>
          <w:rFonts w:ascii="Times New Roman" w:hAnsi="Times New Roman" w:cs="Times New Roman"/>
          <w:b w:val="0"/>
          <w:sz w:val="22"/>
        </w:rPr>
        <w:t>conduit’s inner</w:t>
      </w:r>
      <w:r w:rsidR="007E29FD" w:rsidRPr="00AA1ACB">
        <w:rPr>
          <w:rFonts w:ascii="Times New Roman" w:hAnsi="Times New Roman" w:cs="Times New Roman"/>
          <w:b w:val="0"/>
          <w:sz w:val="22"/>
          <w:u w:val="single"/>
        </w:rPr>
        <w:t xml:space="preserve"> wall roughness</w:t>
      </w:r>
      <w:r w:rsidR="007E29FD" w:rsidRPr="00AA1ACB">
        <w:rPr>
          <w:rFonts w:ascii="Times New Roman" w:hAnsi="Times New Roman" w:cs="Times New Roman"/>
          <w:b w:val="0"/>
          <w:sz w:val="22"/>
        </w:rPr>
        <w:t>.</w:t>
      </w:r>
      <w:r w:rsidR="009D1D18" w:rsidRPr="00AA1ACB">
        <w:rPr>
          <w:rFonts w:ascii="Times New Roman" w:hAnsi="Times New Roman" w:cs="Times New Roman"/>
          <w:b w:val="0"/>
          <w:sz w:val="22"/>
        </w:rPr>
        <w:t xml:space="preserve"> </w:t>
      </w:r>
    </w:p>
    <w:p w14:paraId="7FBCD569" w14:textId="0393D89C" w:rsidR="006B2099" w:rsidRPr="00AA1ACB" w:rsidRDefault="00C14B1B" w:rsidP="001C2B61">
      <w:pPr>
        <w:pStyle w:val="5FigureCaption"/>
        <w:jc w:val="left"/>
        <w:rPr>
          <w:rFonts w:ascii="Times New Roman" w:hAnsi="Times New Roman" w:cs="Times New Roman"/>
          <w:b w:val="0"/>
          <w:sz w:val="22"/>
        </w:rPr>
      </w:pPr>
      <w:r w:rsidRPr="00AA1ACB">
        <w:rPr>
          <w:rFonts w:ascii="Times New Roman" w:hAnsi="Times New Roman" w:cs="Times New Roman"/>
          <w:b w:val="0"/>
          <w:sz w:val="22"/>
        </w:rPr>
        <w:t>QFFM is a unique and powerful new tool in the arsenal of the fluid flow practitioner.</w:t>
      </w:r>
      <w:r w:rsidR="00502D29" w:rsidRPr="00AA1ACB">
        <w:rPr>
          <w:rFonts w:ascii="Times New Roman" w:hAnsi="Times New Roman" w:cs="Times New Roman"/>
          <w:b w:val="0"/>
          <w:sz w:val="22"/>
        </w:rPr>
        <w:t xml:space="preserve"> In particular, when experiments are conducted in the transitional and/or turbulent regimes, the </w:t>
      </w:r>
      <w:r w:rsidR="00001466" w:rsidRPr="00AA1ACB">
        <w:rPr>
          <w:rFonts w:ascii="Times New Roman" w:hAnsi="Times New Roman" w:cs="Times New Roman"/>
          <w:b w:val="0"/>
          <w:sz w:val="22"/>
        </w:rPr>
        <w:t xml:space="preserve">conventional </w:t>
      </w:r>
      <w:r w:rsidR="00502D29" w:rsidRPr="00AA1ACB">
        <w:rPr>
          <w:rFonts w:ascii="Times New Roman" w:hAnsi="Times New Roman" w:cs="Times New Roman"/>
          <w:b w:val="0"/>
          <w:sz w:val="22"/>
        </w:rPr>
        <w:t xml:space="preserve">methodology does not provide any reliable </w:t>
      </w:r>
      <w:r w:rsidR="00CD55FA" w:rsidRPr="00AA1ACB">
        <w:rPr>
          <w:rFonts w:ascii="Times New Roman" w:hAnsi="Times New Roman" w:cs="Times New Roman"/>
          <w:b w:val="0"/>
          <w:sz w:val="22"/>
        </w:rPr>
        <w:t xml:space="preserve">way to verify the accuracy of the results </w:t>
      </w:r>
      <w:r w:rsidR="00502D29" w:rsidRPr="00AA1ACB">
        <w:rPr>
          <w:rFonts w:ascii="Times New Roman" w:hAnsi="Times New Roman" w:cs="Times New Roman"/>
          <w:b w:val="0"/>
          <w:sz w:val="22"/>
        </w:rPr>
        <w:t>across a broad</w:t>
      </w:r>
      <w:r w:rsidR="002A4969" w:rsidRPr="00AA1ACB">
        <w:rPr>
          <w:rFonts w:ascii="Times New Roman" w:hAnsi="Times New Roman" w:cs="Times New Roman"/>
          <w:b w:val="0"/>
          <w:sz w:val="22"/>
        </w:rPr>
        <w:t xml:space="preserve"> spectrum of Reynolds numbers. </w:t>
      </w:r>
      <w:r w:rsidR="00ED5268" w:rsidRPr="00AA1ACB">
        <w:rPr>
          <w:rFonts w:ascii="Times New Roman" w:hAnsi="Times New Roman" w:cs="Times New Roman"/>
          <w:b w:val="0"/>
          <w:sz w:val="22"/>
        </w:rPr>
        <w:t>Thus, it</w:t>
      </w:r>
      <w:r w:rsidR="00502D29" w:rsidRPr="00AA1ACB">
        <w:rPr>
          <w:rFonts w:ascii="Times New Roman" w:hAnsi="Times New Roman" w:cs="Times New Roman"/>
          <w:b w:val="0"/>
          <w:sz w:val="22"/>
        </w:rPr>
        <w:t xml:space="preserve"> is in these regions of the fluid flow regime that the QFFM will be shown to be most useful. </w:t>
      </w:r>
      <w:r w:rsidRPr="00AA1ACB">
        <w:rPr>
          <w:rFonts w:ascii="Times New Roman" w:hAnsi="Times New Roman" w:cs="Times New Roman"/>
          <w:b w:val="0"/>
          <w:sz w:val="22"/>
        </w:rPr>
        <w:t xml:space="preserve">In </w:t>
      </w:r>
      <w:r w:rsidR="004E0F26" w:rsidRPr="00AA1ACB">
        <w:rPr>
          <w:rFonts w:ascii="Times New Roman" w:hAnsi="Times New Roman" w:cs="Times New Roman"/>
          <w:b w:val="0"/>
          <w:sz w:val="22"/>
        </w:rPr>
        <w:t>fact,</w:t>
      </w:r>
      <w:r w:rsidRPr="00AA1ACB">
        <w:rPr>
          <w:rFonts w:ascii="Times New Roman" w:hAnsi="Times New Roman" w:cs="Times New Roman"/>
          <w:b w:val="0"/>
          <w:sz w:val="22"/>
        </w:rPr>
        <w:t xml:space="preserve"> it is a direct consequence from the statements</w:t>
      </w:r>
      <w:r w:rsidR="00502D29" w:rsidRPr="00AA1ACB">
        <w:rPr>
          <w:rFonts w:ascii="Times New Roman" w:hAnsi="Times New Roman" w:cs="Times New Roman"/>
          <w:b w:val="0"/>
          <w:sz w:val="22"/>
        </w:rPr>
        <w:t xml:space="preserve"> contained herein</w:t>
      </w:r>
      <w:r w:rsidRPr="00AA1ACB">
        <w:rPr>
          <w:rFonts w:ascii="Times New Roman" w:hAnsi="Times New Roman" w:cs="Times New Roman"/>
          <w:b w:val="0"/>
          <w:sz w:val="22"/>
        </w:rPr>
        <w:t xml:space="preserve"> that one </w:t>
      </w:r>
      <w:r w:rsidR="00502D29" w:rsidRPr="00AA1ACB">
        <w:rPr>
          <w:rFonts w:ascii="Times New Roman" w:hAnsi="Times New Roman" w:cs="Times New Roman"/>
          <w:b w:val="0"/>
          <w:sz w:val="22"/>
        </w:rPr>
        <w:t>needs only to measure pressure drop</w:t>
      </w:r>
      <w:r w:rsidR="00ED5268" w:rsidRPr="00AA1ACB">
        <w:rPr>
          <w:rFonts w:ascii="Times New Roman" w:hAnsi="Times New Roman" w:cs="Times New Roman"/>
          <w:b w:val="0"/>
          <w:sz w:val="22"/>
        </w:rPr>
        <w:t xml:space="preserve"> and fluid flow </w:t>
      </w:r>
      <w:r w:rsidR="004E0F26" w:rsidRPr="00AA1ACB">
        <w:rPr>
          <w:rFonts w:ascii="Times New Roman" w:hAnsi="Times New Roman" w:cs="Times New Roman"/>
          <w:b w:val="0"/>
          <w:sz w:val="22"/>
        </w:rPr>
        <w:t>rate to</w:t>
      </w:r>
      <w:r w:rsidR="00502D29" w:rsidRPr="00AA1ACB">
        <w:rPr>
          <w:rFonts w:ascii="Times New Roman" w:hAnsi="Times New Roman" w:cs="Times New Roman"/>
          <w:b w:val="0"/>
          <w:sz w:val="22"/>
        </w:rPr>
        <w:t xml:space="preserve"> evaluate the quality of one’s experimental technique.</w:t>
      </w:r>
      <w:r w:rsidR="00E13989" w:rsidRPr="00AA1ACB">
        <w:rPr>
          <w:rFonts w:ascii="Times New Roman" w:hAnsi="Times New Roman" w:cs="Times New Roman"/>
          <w:b w:val="0"/>
          <w:sz w:val="22"/>
        </w:rPr>
        <w:t xml:space="preserve"> This new development in fluid dynamics means that those of us who have spent our entire lives doing fluid flow measurements can now enjoy the same be</w:t>
      </w:r>
      <w:r w:rsidR="00ED5268" w:rsidRPr="00AA1ACB">
        <w:rPr>
          <w:rFonts w:ascii="Times New Roman" w:hAnsi="Times New Roman" w:cs="Times New Roman"/>
          <w:b w:val="0"/>
          <w:sz w:val="22"/>
        </w:rPr>
        <w:t>nefits as</w:t>
      </w:r>
      <w:r w:rsidR="00E13989" w:rsidRPr="00AA1ACB">
        <w:rPr>
          <w:rFonts w:ascii="Times New Roman" w:hAnsi="Times New Roman" w:cs="Times New Roman"/>
          <w:b w:val="0"/>
          <w:sz w:val="22"/>
        </w:rPr>
        <w:t xml:space="preserve"> our counterparts within the field of </w:t>
      </w:r>
      <w:r w:rsidR="00E13989" w:rsidRPr="00AA1ACB">
        <w:rPr>
          <w:rFonts w:ascii="Times New Roman" w:hAnsi="Times New Roman"/>
          <w:b w:val="0"/>
          <w:sz w:val="22"/>
        </w:rPr>
        <w:t>electricity and magnetism.</w:t>
      </w:r>
    </w:p>
    <w:p w14:paraId="25BED722" w14:textId="77777777" w:rsidR="0001294D" w:rsidRDefault="0001294D" w:rsidP="00AA1ACB">
      <w:pPr>
        <w:pStyle w:val="SectionTitle"/>
        <w:ind w:firstLine="0"/>
        <w:jc w:val="left"/>
        <w:rPr>
          <w:sz w:val="24"/>
          <w:szCs w:val="24"/>
        </w:rPr>
      </w:pPr>
    </w:p>
    <w:p w14:paraId="254FFAAF" w14:textId="77777777" w:rsidR="00EE18E2" w:rsidRPr="00933A92" w:rsidRDefault="001C2B61" w:rsidP="00EE18E2">
      <w:pPr>
        <w:pStyle w:val="SectionTitle"/>
        <w:rPr>
          <w:sz w:val="24"/>
          <w:szCs w:val="24"/>
        </w:rPr>
      </w:pPr>
      <w:r>
        <w:rPr>
          <w:sz w:val="24"/>
          <w:szCs w:val="24"/>
        </w:rPr>
        <w:lastRenderedPageBreak/>
        <w:t xml:space="preserve">Paper </w:t>
      </w:r>
      <w:r w:rsidR="00EE18E2" w:rsidRPr="00933A92">
        <w:rPr>
          <w:sz w:val="24"/>
          <w:szCs w:val="24"/>
        </w:rPr>
        <w:t>Summary</w:t>
      </w:r>
    </w:p>
    <w:p w14:paraId="0850E26B" w14:textId="35237151" w:rsidR="00D437BD" w:rsidRPr="00971A86" w:rsidRDefault="00966624" w:rsidP="00971A86">
      <w:pPr>
        <w:autoSpaceDE w:val="0"/>
        <w:autoSpaceDN w:val="0"/>
        <w:adjustRightInd w:val="0"/>
        <w:ind w:firstLine="0"/>
        <w:rPr>
          <w:rFonts w:ascii="TimesNewRomanPSMT" w:hAnsi="TimesNewRomanPSMT" w:cs="TimesNewRomanPSMT"/>
          <w:b/>
          <w:sz w:val="22"/>
        </w:rPr>
      </w:pPr>
      <w:r w:rsidRPr="00AA1ACB">
        <w:rPr>
          <w:sz w:val="22"/>
        </w:rPr>
        <w:t xml:space="preserve">We review here </w:t>
      </w:r>
      <w:r w:rsidR="003E4587" w:rsidRPr="00AA1ACB">
        <w:rPr>
          <w:sz w:val="22"/>
        </w:rPr>
        <w:t xml:space="preserve">a published article </w:t>
      </w:r>
      <w:r w:rsidR="003E4587" w:rsidRPr="006825B4">
        <w:rPr>
          <w:sz w:val="22"/>
        </w:rPr>
        <w:t>in</w:t>
      </w:r>
      <w:r w:rsidR="00971A86">
        <w:rPr>
          <w:sz w:val="22"/>
        </w:rPr>
        <w:t xml:space="preserve"> </w:t>
      </w:r>
      <w:r w:rsidR="00971A86" w:rsidRPr="00971A86">
        <w:rPr>
          <w:rFonts w:ascii="Times-Roman" w:hAnsi="Times-Roman" w:cs="Times-Roman"/>
          <w:b/>
          <w:sz w:val="22"/>
        </w:rPr>
        <w:t>Energy Procedia 57 ( 2014 ) 633 – 642</w:t>
      </w:r>
      <w:r w:rsidR="006825B4">
        <w:rPr>
          <w:rFonts w:ascii="Times-Roman" w:hAnsi="Times-Roman" w:cs="Times-Roman"/>
          <w:color w:val="131413"/>
          <w:sz w:val="16"/>
          <w:szCs w:val="16"/>
        </w:rPr>
        <w:t xml:space="preserve"> </w:t>
      </w:r>
      <w:r w:rsidR="003E4587" w:rsidRPr="00AA1ACB">
        <w:rPr>
          <w:sz w:val="22"/>
        </w:rPr>
        <w:t>entitled</w:t>
      </w:r>
      <w:r w:rsidRPr="00AA1ACB">
        <w:rPr>
          <w:sz w:val="22"/>
        </w:rPr>
        <w:t>.</w:t>
      </w:r>
      <w:r w:rsidR="00971A86" w:rsidRPr="00971A86">
        <w:rPr>
          <w:rFonts w:ascii="TimesNewRomanPSMT" w:hAnsi="TimesNewRomanPSMT" w:cs="TimesNewRomanPSMT"/>
          <w:sz w:val="31"/>
          <w:szCs w:val="31"/>
        </w:rPr>
        <w:t xml:space="preserve"> </w:t>
      </w:r>
      <w:r w:rsidR="00971A86" w:rsidRPr="00971A86">
        <w:rPr>
          <w:rFonts w:ascii="TimesNewRomanPSMT" w:hAnsi="TimesNewRomanPSMT" w:cs="TimesNewRomanPSMT"/>
          <w:b/>
          <w:sz w:val="22"/>
        </w:rPr>
        <w:t>Evaluation of pressure drop and particle</w:t>
      </w:r>
      <w:r w:rsidR="00971A86">
        <w:rPr>
          <w:rFonts w:ascii="TimesNewRomanPSMT" w:hAnsi="TimesNewRomanPSMT" w:cs="TimesNewRomanPSMT"/>
          <w:b/>
          <w:sz w:val="22"/>
        </w:rPr>
        <w:t xml:space="preserve"> sphericity for an air-rock bed </w:t>
      </w:r>
      <w:r w:rsidR="00971A86" w:rsidRPr="00971A86">
        <w:rPr>
          <w:rFonts w:ascii="TimesNewRomanPSMT" w:hAnsi="TimesNewRomanPSMT" w:cs="TimesNewRomanPSMT"/>
          <w:b/>
          <w:sz w:val="22"/>
        </w:rPr>
        <w:t>thermal energy storage system</w:t>
      </w:r>
      <w:r w:rsidR="00971A86">
        <w:rPr>
          <w:rFonts w:ascii="TimesNewRomanPSMT" w:hAnsi="TimesNewRomanPSMT" w:cs="TimesNewRomanPSMT"/>
          <w:b/>
          <w:sz w:val="22"/>
        </w:rPr>
        <w:t xml:space="preserve"> </w:t>
      </w:r>
      <w:r w:rsidR="00971A86" w:rsidRPr="00971A86">
        <w:rPr>
          <w:rFonts w:ascii="TimesNewRomanPSMT" w:hAnsi="TimesNewRomanPSMT" w:cs="TimesNewRomanPSMT"/>
          <w:sz w:val="22"/>
        </w:rPr>
        <w:t xml:space="preserve">by </w:t>
      </w:r>
      <w:r w:rsidR="00971A86">
        <w:rPr>
          <w:rFonts w:ascii="TimesNewRomanPSMT" w:hAnsi="TimesNewRomanPSMT" w:cs="TimesNewRomanPSMT"/>
          <w:b/>
          <w:sz w:val="22"/>
        </w:rPr>
        <w:t>Trahan et al.</w:t>
      </w:r>
      <w:r w:rsidRPr="00971A86">
        <w:rPr>
          <w:b/>
          <w:sz w:val="22"/>
        </w:rPr>
        <w:t xml:space="preserve"> </w:t>
      </w:r>
      <w:r w:rsidR="00EF4C61" w:rsidRPr="00AA1ACB">
        <w:rPr>
          <w:sz w:val="22"/>
        </w:rPr>
        <w:t>For easy reference to the reader, we print here in its entirety the abstract in the paper.</w:t>
      </w:r>
    </w:p>
    <w:p w14:paraId="220AEA5B" w14:textId="77777777" w:rsidR="00EF4C61" w:rsidRDefault="00EF4C61">
      <w:pPr>
        <w:rPr>
          <w:sz w:val="20"/>
          <w:szCs w:val="20"/>
        </w:rPr>
      </w:pPr>
    </w:p>
    <w:p w14:paraId="17CD637A" w14:textId="77777777" w:rsidR="00EF4C61" w:rsidRDefault="00EF4C61" w:rsidP="00EF4C61">
      <w:pPr>
        <w:jc w:val="center"/>
        <w:rPr>
          <w:b/>
          <w:szCs w:val="24"/>
        </w:rPr>
      </w:pPr>
      <w:r w:rsidRPr="00AA1ACB">
        <w:rPr>
          <w:b/>
          <w:szCs w:val="24"/>
        </w:rPr>
        <w:t>Paper Abstract</w:t>
      </w:r>
    </w:p>
    <w:p w14:paraId="7AE28E98" w14:textId="77777777" w:rsidR="00CD2CF0" w:rsidRDefault="00CD2CF0" w:rsidP="00EF4C61">
      <w:pPr>
        <w:jc w:val="center"/>
        <w:rPr>
          <w:b/>
          <w:szCs w:val="24"/>
        </w:rPr>
      </w:pPr>
    </w:p>
    <w:p w14:paraId="149D1D12" w14:textId="60855B9F" w:rsidR="00CD2CF0" w:rsidRPr="00CD2CF0" w:rsidRDefault="00CD2CF0" w:rsidP="00CD2CF0">
      <w:pPr>
        <w:autoSpaceDE w:val="0"/>
        <w:autoSpaceDN w:val="0"/>
        <w:adjustRightInd w:val="0"/>
        <w:ind w:firstLine="0"/>
        <w:rPr>
          <w:rFonts w:ascii="Times New Roman" w:hAnsi="Times New Roman" w:cs="Times New Roman"/>
          <w:sz w:val="22"/>
        </w:rPr>
      </w:pPr>
      <w:r w:rsidRPr="00CD2CF0">
        <w:rPr>
          <w:rFonts w:ascii="Times New Roman" w:hAnsi="Times New Roman" w:cs="Times New Roman"/>
          <w:sz w:val="22"/>
        </w:rPr>
        <w:t>The pressure drop of a packed bed thermal energy storage system with irregular shaped so</w:t>
      </w:r>
      <w:r>
        <w:rPr>
          <w:rFonts w:ascii="Times New Roman" w:hAnsi="Times New Roman" w:cs="Times New Roman"/>
          <w:sz w:val="22"/>
        </w:rPr>
        <w:t xml:space="preserve">lid pellets and tank-to-particle </w:t>
      </w:r>
      <w:r w:rsidRPr="00CD2CF0">
        <w:rPr>
          <w:rFonts w:ascii="Times New Roman" w:hAnsi="Times New Roman" w:cs="Times New Roman"/>
          <w:sz w:val="22"/>
        </w:rPr>
        <w:t>diameter ratio of 10.4 is investigated. The bed height to diameter ratio is 2. The particle sphericity is c</w:t>
      </w:r>
      <w:r>
        <w:rPr>
          <w:rFonts w:ascii="Times New Roman" w:hAnsi="Times New Roman" w:cs="Times New Roman"/>
          <w:sz w:val="22"/>
        </w:rPr>
        <w:t xml:space="preserve">alculated </w:t>
      </w:r>
      <w:r w:rsidRPr="00CD2CF0">
        <w:rPr>
          <w:rFonts w:ascii="Times New Roman" w:hAnsi="Times New Roman" w:cs="Times New Roman"/>
          <w:sz w:val="22"/>
        </w:rPr>
        <w:t xml:space="preserve">and used to compare pressure drop correlations to the measured values in the particle Reynolds number range of 353 </w:t>
      </w:r>
      <w:r w:rsidRPr="00CD2CF0">
        <w:rPr>
          <w:rFonts w:ascii="Times New Roman" w:eastAsia="TimesNewRoman" w:hAnsi="Times New Roman" w:cs="Times New Roman"/>
          <w:sz w:val="22"/>
        </w:rPr>
        <w:t xml:space="preserve">≤ </w:t>
      </w:r>
      <w:r w:rsidRPr="00CD2CF0">
        <w:rPr>
          <w:rFonts w:ascii="Times New Roman" w:hAnsi="Times New Roman" w:cs="Times New Roman"/>
          <w:i/>
          <w:iCs/>
          <w:sz w:val="22"/>
        </w:rPr>
        <w:t>Rep</w:t>
      </w:r>
      <w:r w:rsidRPr="00CD2CF0">
        <w:rPr>
          <w:rFonts w:ascii="Times New Roman" w:eastAsia="TimesNewRoman" w:hAnsi="Times New Roman" w:cs="Times New Roman"/>
          <w:sz w:val="22"/>
        </w:rPr>
        <w:t>≤ 5206.</w:t>
      </w:r>
    </w:p>
    <w:p w14:paraId="3FCB997A" w14:textId="77777777" w:rsidR="003044B6" w:rsidRDefault="003044B6" w:rsidP="00D437BD">
      <w:pPr>
        <w:ind w:firstLine="0"/>
        <w:rPr>
          <w:sz w:val="20"/>
          <w:szCs w:val="20"/>
        </w:rPr>
      </w:pPr>
    </w:p>
    <w:p w14:paraId="22F3896C" w14:textId="77777777" w:rsidR="00F04216" w:rsidRDefault="00814BB6" w:rsidP="00814BB6">
      <w:pPr>
        <w:pStyle w:val="Body"/>
        <w:jc w:val="center"/>
        <w:rPr>
          <w:b/>
          <w:szCs w:val="24"/>
        </w:rPr>
      </w:pPr>
      <w:r w:rsidRPr="00933A92">
        <w:rPr>
          <w:b/>
          <w:szCs w:val="24"/>
        </w:rPr>
        <w:t>Data Analysis</w:t>
      </w:r>
    </w:p>
    <w:p w14:paraId="73EBB02D" w14:textId="71C9076B" w:rsidR="00966624" w:rsidRDefault="00966624" w:rsidP="00966624">
      <w:pPr>
        <w:ind w:firstLine="0"/>
        <w:rPr>
          <w:sz w:val="22"/>
        </w:rPr>
      </w:pPr>
      <w:r w:rsidRPr="00AA1ACB">
        <w:rPr>
          <w:sz w:val="22"/>
        </w:rPr>
        <w:t>TWG has performed an extensive evaluation of the above referenced published article utilizing the QFFM.  We commence our eva</w:t>
      </w:r>
      <w:r w:rsidR="00ED5268" w:rsidRPr="00AA1ACB">
        <w:rPr>
          <w:sz w:val="22"/>
        </w:rPr>
        <w:t>luation of the paper with an in-</w:t>
      </w:r>
      <w:r w:rsidRPr="00AA1ACB">
        <w:rPr>
          <w:sz w:val="22"/>
        </w:rPr>
        <w:t>depth analysis of the reported data.</w:t>
      </w:r>
    </w:p>
    <w:p w14:paraId="5078F666" w14:textId="77777777" w:rsidR="005F68B9" w:rsidRDefault="005F68B9" w:rsidP="00966624">
      <w:pPr>
        <w:ind w:firstLine="0"/>
        <w:rPr>
          <w:sz w:val="22"/>
        </w:rPr>
      </w:pPr>
    </w:p>
    <w:p w14:paraId="4AA1EF7E" w14:textId="77777777" w:rsidR="00C115CF" w:rsidRDefault="005F68B9" w:rsidP="00BC5CBA">
      <w:pPr>
        <w:ind w:firstLine="0"/>
        <w:rPr>
          <w:sz w:val="22"/>
        </w:rPr>
      </w:pPr>
      <w:r>
        <w:rPr>
          <w:sz w:val="22"/>
        </w:rPr>
        <w:t>In presenting our analysis herein we consider three distinct possibilities. They are presented herein in conjunction with our Figs A-1 through A-3.</w:t>
      </w:r>
      <w:r w:rsidR="0029590D">
        <w:rPr>
          <w:sz w:val="22"/>
        </w:rPr>
        <w:t xml:space="preserve"> These three possibilities are derived based upon the reported values for particle sphericity (</w:t>
      </w:r>
      <w:r w:rsidR="0029590D" w:rsidRPr="0029590D">
        <w:rPr>
          <w:rFonts w:ascii="Symbol" w:hAnsi="Symbol"/>
          <w:sz w:val="22"/>
        </w:rPr>
        <w:t></w:t>
      </w:r>
      <w:r w:rsidR="0029590D" w:rsidRPr="0029590D">
        <w:rPr>
          <w:sz w:val="22"/>
          <w:vertAlign w:val="subscript"/>
        </w:rPr>
        <w:t>p</w:t>
      </w:r>
      <w:r w:rsidR="0029590D">
        <w:rPr>
          <w:sz w:val="22"/>
        </w:rPr>
        <w:t>) and packed conduit external porosity (</w:t>
      </w:r>
      <w:r w:rsidR="0029590D" w:rsidRPr="0029590D">
        <w:rPr>
          <w:rFonts w:ascii="Symbol" w:hAnsi="Symbol"/>
          <w:sz w:val="22"/>
        </w:rPr>
        <w:t></w:t>
      </w:r>
      <w:r w:rsidR="0029590D" w:rsidRPr="0029590D">
        <w:rPr>
          <w:sz w:val="22"/>
          <w:vertAlign w:val="subscript"/>
        </w:rPr>
        <w:t>0</w:t>
      </w:r>
      <w:r w:rsidR="0029590D">
        <w:rPr>
          <w:sz w:val="22"/>
        </w:rPr>
        <w:t>).</w:t>
      </w:r>
      <w:r w:rsidR="00055CF7">
        <w:rPr>
          <w:sz w:val="22"/>
        </w:rPr>
        <w:t xml:space="preserve"> In each of the three scenarios we present a comparison of the measured data </w:t>
      </w:r>
      <w:r w:rsidR="00622D65">
        <w:rPr>
          <w:sz w:val="22"/>
        </w:rPr>
        <w:t>and the</w:t>
      </w:r>
      <w:r w:rsidR="00055CF7">
        <w:rPr>
          <w:sz w:val="22"/>
        </w:rPr>
        <w:t xml:space="preserve"> calculated values</w:t>
      </w:r>
      <w:r w:rsidR="00055CF7" w:rsidRPr="00055CF7">
        <w:rPr>
          <w:sz w:val="22"/>
        </w:rPr>
        <w:t xml:space="preserve"> </w:t>
      </w:r>
      <w:r w:rsidR="00055CF7">
        <w:rPr>
          <w:sz w:val="22"/>
        </w:rPr>
        <w:t>using (a) our Q modified Ergun t</w:t>
      </w:r>
      <w:r w:rsidR="009C7007">
        <w:rPr>
          <w:sz w:val="22"/>
        </w:rPr>
        <w:t>ype equation and (b) the classic</w:t>
      </w:r>
      <w:r w:rsidR="00055CF7">
        <w:rPr>
          <w:sz w:val="22"/>
        </w:rPr>
        <w:t xml:space="preserve"> Ergun equation. In each case we show two plots;</w:t>
      </w:r>
      <w:r w:rsidR="00055CF7" w:rsidRPr="00055CF7">
        <w:rPr>
          <w:sz w:val="22"/>
        </w:rPr>
        <w:t xml:space="preserve"> </w:t>
      </w:r>
      <w:r w:rsidR="00055CF7">
        <w:rPr>
          <w:sz w:val="22"/>
        </w:rPr>
        <w:t>one is an elaboration of Fig 2 in the paper and the other is a plot of the friction factor</w:t>
      </w:r>
      <w:r w:rsidR="00165C5D">
        <w:rPr>
          <w:sz w:val="22"/>
        </w:rPr>
        <w:t xml:space="preserve"> (f)</w:t>
      </w:r>
      <w:r w:rsidR="00055CF7">
        <w:rPr>
          <w:sz w:val="22"/>
        </w:rPr>
        <w:t xml:space="preserve"> derived from each of the two distinct equations plotted against the modified Reynolds number</w:t>
      </w:r>
      <w:r w:rsidR="00F4572B">
        <w:rPr>
          <w:sz w:val="22"/>
        </w:rPr>
        <w:t xml:space="preserve"> (R</w:t>
      </w:r>
      <w:r w:rsidR="00F4572B" w:rsidRPr="00F4572B">
        <w:rPr>
          <w:sz w:val="22"/>
          <w:vertAlign w:val="subscript"/>
        </w:rPr>
        <w:t>em</w:t>
      </w:r>
      <w:r w:rsidR="00F4572B" w:rsidRPr="00F4572B">
        <w:rPr>
          <w:sz w:val="22"/>
        </w:rPr>
        <w:t>)</w:t>
      </w:r>
      <w:r w:rsidR="00055CF7">
        <w:rPr>
          <w:sz w:val="22"/>
        </w:rPr>
        <w:t>.</w:t>
      </w:r>
      <w:r w:rsidR="00BC5CBA" w:rsidRPr="00BC5CBA">
        <w:rPr>
          <w:sz w:val="22"/>
        </w:rPr>
        <w:t xml:space="preserve"> </w:t>
      </w:r>
    </w:p>
    <w:p w14:paraId="2127C42D" w14:textId="77777777" w:rsidR="00C115CF" w:rsidRDefault="00C115CF" w:rsidP="00BC5CBA">
      <w:pPr>
        <w:ind w:firstLine="0"/>
        <w:rPr>
          <w:sz w:val="22"/>
        </w:rPr>
      </w:pPr>
    </w:p>
    <w:p w14:paraId="22B0BBB2" w14:textId="60607854" w:rsidR="00D151D3" w:rsidRDefault="00BC5CBA" w:rsidP="00BC5CBA">
      <w:pPr>
        <w:ind w:firstLine="0"/>
        <w:rPr>
          <w:sz w:val="22"/>
        </w:rPr>
      </w:pPr>
      <w:r>
        <w:rPr>
          <w:sz w:val="22"/>
        </w:rPr>
        <w:t xml:space="preserve">The QFFM recognizes the element of continuity dictated by the Laws of Nature and, accordingly, identifies values </w:t>
      </w:r>
      <w:r w:rsidR="00D151D3">
        <w:rPr>
          <w:sz w:val="22"/>
        </w:rPr>
        <w:t>for</w:t>
      </w:r>
      <w:r>
        <w:rPr>
          <w:sz w:val="22"/>
        </w:rPr>
        <w:t xml:space="preserve"> the </w:t>
      </w:r>
      <w:r w:rsidRPr="005F68B9">
        <w:rPr>
          <w:i/>
          <w:sz w:val="22"/>
        </w:rPr>
        <w:t>unique</w:t>
      </w:r>
      <w:r>
        <w:rPr>
          <w:sz w:val="22"/>
        </w:rPr>
        <w:t xml:space="preserve"> combination of </w:t>
      </w:r>
      <w:r w:rsidRPr="0029590D">
        <w:rPr>
          <w:rFonts w:ascii="Symbol" w:hAnsi="Symbol"/>
          <w:sz w:val="22"/>
        </w:rPr>
        <w:t></w:t>
      </w:r>
      <w:r w:rsidRPr="0029590D">
        <w:rPr>
          <w:sz w:val="22"/>
          <w:vertAlign w:val="subscript"/>
        </w:rPr>
        <w:t>p</w:t>
      </w:r>
      <w:r>
        <w:rPr>
          <w:sz w:val="22"/>
        </w:rPr>
        <w:t xml:space="preserve"> and </w:t>
      </w:r>
      <w:r w:rsidRPr="0029590D">
        <w:rPr>
          <w:rFonts w:ascii="Symbol" w:hAnsi="Symbol"/>
          <w:sz w:val="22"/>
        </w:rPr>
        <w:t></w:t>
      </w:r>
      <w:r w:rsidRPr="0029590D">
        <w:rPr>
          <w:sz w:val="22"/>
          <w:vertAlign w:val="subscript"/>
        </w:rPr>
        <w:t>0</w:t>
      </w:r>
      <w:r>
        <w:rPr>
          <w:sz w:val="22"/>
          <w:vertAlign w:val="subscript"/>
        </w:rPr>
        <w:t xml:space="preserve"> </w:t>
      </w:r>
      <w:r w:rsidR="00C115CF">
        <w:rPr>
          <w:sz w:val="22"/>
        </w:rPr>
        <w:t>underlying</w:t>
      </w:r>
      <w:r>
        <w:rPr>
          <w:sz w:val="22"/>
        </w:rPr>
        <w:t xml:space="preserve"> the measured values of pressure gradient and flow rate reported in the experiment.</w:t>
      </w:r>
      <w:r w:rsidR="00D151D3">
        <w:rPr>
          <w:sz w:val="22"/>
        </w:rPr>
        <w:t xml:space="preserve"> If the measurement technique used by the autho</w:t>
      </w:r>
      <w:r w:rsidR="00622D65">
        <w:rPr>
          <w:sz w:val="22"/>
        </w:rPr>
        <w:t>rs is both accurate and precise,</w:t>
      </w:r>
      <w:r w:rsidR="00D151D3">
        <w:rPr>
          <w:sz w:val="22"/>
        </w:rPr>
        <w:t xml:space="preserve"> the reported values for these two variables will coincide with</w:t>
      </w:r>
      <w:r w:rsidR="00C115CF">
        <w:rPr>
          <w:sz w:val="22"/>
        </w:rPr>
        <w:t xml:space="preserve"> </w:t>
      </w:r>
      <w:r w:rsidR="00622D65">
        <w:rPr>
          <w:sz w:val="22"/>
        </w:rPr>
        <w:t>those</w:t>
      </w:r>
      <w:r w:rsidR="00D151D3">
        <w:rPr>
          <w:sz w:val="22"/>
        </w:rPr>
        <w:t xml:space="preserve"> identified by the QFFM. If not, there will be a discrepancy between the reported and calculated values generated by the QFFM. </w:t>
      </w:r>
      <w:r w:rsidR="00031E39">
        <w:rPr>
          <w:sz w:val="22"/>
        </w:rPr>
        <w:t>In addition, w</w:t>
      </w:r>
      <w:r w:rsidR="00D151D3">
        <w:rPr>
          <w:sz w:val="22"/>
        </w:rPr>
        <w:t>e st</w:t>
      </w:r>
      <w:r w:rsidR="00031E39">
        <w:rPr>
          <w:sz w:val="22"/>
        </w:rPr>
        <w:t>ipulate</w:t>
      </w:r>
      <w:r w:rsidR="00D151D3">
        <w:rPr>
          <w:sz w:val="22"/>
        </w:rPr>
        <w:t xml:space="preserve"> that our plot representing the measured data is taken from the data </w:t>
      </w:r>
      <w:r w:rsidR="00AD0C94">
        <w:rPr>
          <w:sz w:val="22"/>
        </w:rPr>
        <w:t>plotted</w:t>
      </w:r>
      <w:r w:rsidR="00D151D3">
        <w:rPr>
          <w:sz w:val="22"/>
        </w:rPr>
        <w:t xml:space="preserve"> in Fig. 2 of the paper which we elaborate by the use of a second order polynomial relationship between the measured variable of mass fluid flux</w:t>
      </w:r>
      <w:r w:rsidR="0082009F">
        <w:rPr>
          <w:sz w:val="22"/>
        </w:rPr>
        <w:t xml:space="preserve"> (</w:t>
      </w:r>
      <w:r w:rsidR="0082009F" w:rsidRPr="0082009F">
        <w:rPr>
          <w:rFonts w:ascii="Symbol" w:hAnsi="Symbol"/>
          <w:sz w:val="22"/>
        </w:rPr>
        <w:t></w:t>
      </w:r>
      <w:r w:rsidR="0082009F" w:rsidRPr="0082009F">
        <w:rPr>
          <w:sz w:val="22"/>
          <w:vertAlign w:val="subscript"/>
        </w:rPr>
        <w:t>s</w:t>
      </w:r>
      <w:r w:rsidR="0082009F" w:rsidRPr="0082009F">
        <w:rPr>
          <w:sz w:val="22"/>
          <w:vertAlign w:val="superscript"/>
        </w:rPr>
        <w:t>m</w:t>
      </w:r>
      <w:r w:rsidR="0082009F">
        <w:rPr>
          <w:sz w:val="22"/>
        </w:rPr>
        <w:t xml:space="preserve">) </w:t>
      </w:r>
      <w:r w:rsidR="00D151D3">
        <w:rPr>
          <w:sz w:val="22"/>
        </w:rPr>
        <w:t>and pressure gradient</w:t>
      </w:r>
      <w:r w:rsidR="0082009F">
        <w:rPr>
          <w:sz w:val="22"/>
        </w:rPr>
        <w:t xml:space="preserve"> (</w:t>
      </w:r>
      <w:r w:rsidR="0082009F" w:rsidRPr="0082009F">
        <w:rPr>
          <w:rFonts w:ascii="Symbol" w:hAnsi="Symbol"/>
          <w:sz w:val="22"/>
        </w:rPr>
        <w:t></w:t>
      </w:r>
      <w:r w:rsidR="0082009F">
        <w:rPr>
          <w:sz w:val="22"/>
        </w:rPr>
        <w:t>P/L)</w:t>
      </w:r>
      <w:r w:rsidR="00D151D3">
        <w:rPr>
          <w:sz w:val="22"/>
        </w:rPr>
        <w:t>.</w:t>
      </w:r>
    </w:p>
    <w:p w14:paraId="4976A5E5" w14:textId="77777777" w:rsidR="006528CE" w:rsidRDefault="006528CE" w:rsidP="00966624">
      <w:pPr>
        <w:ind w:firstLine="0"/>
        <w:rPr>
          <w:sz w:val="22"/>
        </w:rPr>
      </w:pPr>
    </w:p>
    <w:p w14:paraId="2C1F6034" w14:textId="11F7CAD8" w:rsidR="00FD774F" w:rsidRDefault="006528CE" w:rsidP="00966624">
      <w:pPr>
        <w:ind w:firstLine="0"/>
        <w:rPr>
          <w:sz w:val="22"/>
        </w:rPr>
      </w:pPr>
      <w:r>
        <w:rPr>
          <w:sz w:val="22"/>
        </w:rPr>
        <w:t xml:space="preserve">In our Fig A-1 herein, </w:t>
      </w:r>
      <w:r w:rsidR="00055CF7">
        <w:rPr>
          <w:sz w:val="22"/>
        </w:rPr>
        <w:t xml:space="preserve">we accept the author’s representation that the value of </w:t>
      </w:r>
      <w:r w:rsidR="00055CF7" w:rsidRPr="0029590D">
        <w:rPr>
          <w:rFonts w:ascii="Symbol" w:hAnsi="Symbol"/>
          <w:sz w:val="22"/>
        </w:rPr>
        <w:t></w:t>
      </w:r>
      <w:r w:rsidR="00055CF7" w:rsidRPr="0029590D">
        <w:rPr>
          <w:sz w:val="22"/>
          <w:vertAlign w:val="subscript"/>
        </w:rPr>
        <w:t>p</w:t>
      </w:r>
      <w:r w:rsidR="00055CF7">
        <w:rPr>
          <w:sz w:val="22"/>
        </w:rPr>
        <w:t xml:space="preserve"> is 0.495. </w:t>
      </w:r>
      <w:r w:rsidR="00D151D3">
        <w:rPr>
          <w:sz w:val="22"/>
        </w:rPr>
        <w:t xml:space="preserve"> The QFFM returns a corresponding value for </w:t>
      </w:r>
      <w:r w:rsidR="00D151D3" w:rsidRPr="0029590D">
        <w:rPr>
          <w:rFonts w:ascii="Symbol" w:hAnsi="Symbol"/>
          <w:sz w:val="22"/>
        </w:rPr>
        <w:t></w:t>
      </w:r>
      <w:r w:rsidR="00D151D3" w:rsidRPr="0029590D">
        <w:rPr>
          <w:sz w:val="22"/>
          <w:vertAlign w:val="subscript"/>
        </w:rPr>
        <w:t>0</w:t>
      </w:r>
      <w:r w:rsidR="00FD774F">
        <w:rPr>
          <w:sz w:val="22"/>
          <w:vertAlign w:val="subscript"/>
        </w:rPr>
        <w:t xml:space="preserve"> </w:t>
      </w:r>
      <w:r w:rsidR="00FD774F">
        <w:rPr>
          <w:sz w:val="22"/>
        </w:rPr>
        <w:t xml:space="preserve">of 0.469, </w:t>
      </w:r>
      <w:r w:rsidR="00FD774F" w:rsidRPr="00FD774F">
        <w:rPr>
          <w:i/>
          <w:sz w:val="22"/>
        </w:rPr>
        <w:t xml:space="preserve">which is in conflict </w:t>
      </w:r>
      <w:r w:rsidR="00426342">
        <w:rPr>
          <w:i/>
          <w:sz w:val="22"/>
        </w:rPr>
        <w:t>with</w:t>
      </w:r>
      <w:r w:rsidR="00FD774F" w:rsidRPr="00FD774F">
        <w:rPr>
          <w:i/>
          <w:sz w:val="22"/>
        </w:rPr>
        <w:t xml:space="preserve"> the reported value of </w:t>
      </w:r>
      <w:r w:rsidR="00FD774F" w:rsidRPr="00426342">
        <w:rPr>
          <w:i/>
          <w:sz w:val="22"/>
        </w:rPr>
        <w:t>0.51</w:t>
      </w:r>
      <w:r w:rsidR="00426342" w:rsidRPr="00426342">
        <w:rPr>
          <w:sz w:val="22"/>
        </w:rPr>
        <w:t>for this variable</w:t>
      </w:r>
      <w:r w:rsidR="00FD774F">
        <w:rPr>
          <w:sz w:val="22"/>
        </w:rPr>
        <w:t xml:space="preserve"> reported in the paper. As shown in A-1, the Q modified Ergun type equation correlates the data perfectly and renders values of 268 and 1.54 for the Ergun type constants k</w:t>
      </w:r>
      <w:r w:rsidR="00FD774F" w:rsidRPr="00FD774F">
        <w:rPr>
          <w:sz w:val="22"/>
          <w:vertAlign w:val="subscript"/>
        </w:rPr>
        <w:t>1</w:t>
      </w:r>
      <w:r w:rsidR="00FD774F">
        <w:rPr>
          <w:sz w:val="22"/>
        </w:rPr>
        <w:t xml:space="preserve"> and k</w:t>
      </w:r>
      <w:r w:rsidR="00FD774F" w:rsidRPr="00FD774F">
        <w:rPr>
          <w:sz w:val="22"/>
          <w:vertAlign w:val="subscript"/>
        </w:rPr>
        <w:t>2</w:t>
      </w:r>
      <w:r w:rsidR="00FD774F">
        <w:rPr>
          <w:sz w:val="22"/>
        </w:rPr>
        <w:t>, respectively.</w:t>
      </w:r>
      <w:r w:rsidR="00426342">
        <w:rPr>
          <w:sz w:val="22"/>
        </w:rPr>
        <w:t xml:space="preserve"> </w:t>
      </w:r>
      <w:r w:rsidR="00FD774F">
        <w:rPr>
          <w:sz w:val="22"/>
        </w:rPr>
        <w:t xml:space="preserve">It is also obvious from the plots that the classic Ergun equation, which treats these two variables as </w:t>
      </w:r>
      <w:r w:rsidR="00FD774F" w:rsidRPr="00FD774F">
        <w:rPr>
          <w:i/>
          <w:sz w:val="22"/>
        </w:rPr>
        <w:t>independent</w:t>
      </w:r>
      <w:r w:rsidR="00FD774F">
        <w:rPr>
          <w:sz w:val="22"/>
        </w:rPr>
        <w:t xml:space="preserve"> variables, does not correlate the measured data when the reported values of 0.495 a</w:t>
      </w:r>
      <w:r w:rsidR="00426342">
        <w:rPr>
          <w:sz w:val="22"/>
        </w:rPr>
        <w:t>nd 0.51 are used as inputs.</w:t>
      </w:r>
    </w:p>
    <w:p w14:paraId="762F65F3" w14:textId="24990151" w:rsidR="00451CD0" w:rsidRDefault="00451CD0" w:rsidP="001D0666">
      <w:pPr>
        <w:ind w:firstLine="0"/>
        <w:rPr>
          <w:sz w:val="22"/>
        </w:rPr>
      </w:pPr>
    </w:p>
    <w:p w14:paraId="6FB586BB" w14:textId="78E92541" w:rsidR="001D0666" w:rsidRDefault="001D0666" w:rsidP="001D0666">
      <w:pPr>
        <w:ind w:firstLine="0"/>
        <w:rPr>
          <w:sz w:val="22"/>
        </w:rPr>
      </w:pPr>
      <w:r>
        <w:rPr>
          <w:sz w:val="22"/>
        </w:rPr>
        <w:t>In our Fig</w:t>
      </w:r>
      <w:r w:rsidR="00CD3C88">
        <w:rPr>
          <w:sz w:val="22"/>
        </w:rPr>
        <w:t xml:space="preserve"> A-2</w:t>
      </w:r>
      <w:r>
        <w:rPr>
          <w:sz w:val="22"/>
        </w:rPr>
        <w:t xml:space="preserve"> herein, we accept the alternate postulate of the value for</w:t>
      </w:r>
      <w:r w:rsidRPr="001D0666">
        <w:rPr>
          <w:rFonts w:ascii="Symbol" w:hAnsi="Symbol"/>
          <w:sz w:val="22"/>
        </w:rPr>
        <w:t></w:t>
      </w:r>
      <w:r w:rsidRPr="0029590D">
        <w:rPr>
          <w:rFonts w:ascii="Symbol" w:hAnsi="Symbol"/>
          <w:sz w:val="22"/>
        </w:rPr>
        <w:t></w:t>
      </w:r>
      <w:r w:rsidRPr="0029590D">
        <w:rPr>
          <w:sz w:val="22"/>
          <w:vertAlign w:val="subscript"/>
        </w:rPr>
        <w:t>p</w:t>
      </w:r>
      <w:r>
        <w:rPr>
          <w:sz w:val="22"/>
          <w:vertAlign w:val="subscript"/>
        </w:rPr>
        <w:t xml:space="preserve"> </w:t>
      </w:r>
      <w:r w:rsidRPr="001D0666">
        <w:rPr>
          <w:sz w:val="22"/>
        </w:rPr>
        <w:t>=</w:t>
      </w:r>
      <w:r>
        <w:rPr>
          <w:sz w:val="22"/>
        </w:rPr>
        <w:t xml:space="preserve"> 0.7</w:t>
      </w:r>
      <w:r w:rsidR="00A97518">
        <w:rPr>
          <w:sz w:val="22"/>
        </w:rPr>
        <w:t>0</w:t>
      </w:r>
      <w:r>
        <w:rPr>
          <w:sz w:val="22"/>
        </w:rPr>
        <w:t xml:space="preserve"> offered by the authors in the paper. The QFFM returns a corresponding value for </w:t>
      </w:r>
      <w:r w:rsidRPr="0029590D">
        <w:rPr>
          <w:rFonts w:ascii="Symbol" w:hAnsi="Symbol"/>
          <w:sz w:val="22"/>
        </w:rPr>
        <w:t></w:t>
      </w:r>
      <w:r w:rsidRPr="0029590D">
        <w:rPr>
          <w:sz w:val="22"/>
          <w:vertAlign w:val="subscript"/>
        </w:rPr>
        <w:t>0</w:t>
      </w:r>
      <w:r>
        <w:rPr>
          <w:sz w:val="22"/>
          <w:vertAlign w:val="subscript"/>
        </w:rPr>
        <w:t xml:space="preserve"> </w:t>
      </w:r>
      <w:r>
        <w:rPr>
          <w:sz w:val="22"/>
        </w:rPr>
        <w:t xml:space="preserve">of 0.445, </w:t>
      </w:r>
      <w:r w:rsidRPr="00FD774F">
        <w:rPr>
          <w:i/>
          <w:sz w:val="22"/>
        </w:rPr>
        <w:t>which is</w:t>
      </w:r>
      <w:r>
        <w:rPr>
          <w:i/>
          <w:sz w:val="22"/>
        </w:rPr>
        <w:t xml:space="preserve"> also</w:t>
      </w:r>
      <w:r w:rsidRPr="00FD774F">
        <w:rPr>
          <w:i/>
          <w:sz w:val="22"/>
        </w:rPr>
        <w:t xml:space="preserve"> in conflict </w:t>
      </w:r>
      <w:r>
        <w:rPr>
          <w:i/>
          <w:sz w:val="22"/>
        </w:rPr>
        <w:t>with</w:t>
      </w:r>
      <w:r w:rsidRPr="00FD774F">
        <w:rPr>
          <w:i/>
          <w:sz w:val="22"/>
        </w:rPr>
        <w:t xml:space="preserve"> the reported value of </w:t>
      </w:r>
      <w:r w:rsidRPr="00426342">
        <w:rPr>
          <w:i/>
          <w:sz w:val="22"/>
        </w:rPr>
        <w:t>0.51</w:t>
      </w:r>
      <w:r>
        <w:rPr>
          <w:i/>
          <w:sz w:val="22"/>
        </w:rPr>
        <w:t xml:space="preserve"> </w:t>
      </w:r>
      <w:r w:rsidRPr="00426342">
        <w:rPr>
          <w:sz w:val="22"/>
        </w:rPr>
        <w:t>for this variable</w:t>
      </w:r>
      <w:r>
        <w:rPr>
          <w:sz w:val="22"/>
        </w:rPr>
        <w:t xml:space="preserve"> reported in the paper. As shown in A-2, the Q </w:t>
      </w:r>
      <w:r>
        <w:rPr>
          <w:sz w:val="22"/>
        </w:rPr>
        <w:lastRenderedPageBreak/>
        <w:t>modified Ergun type equation correlates the data perfectly but renders values of 268 and 1.81 for the Ergun type constants k</w:t>
      </w:r>
      <w:r w:rsidRPr="00FD774F">
        <w:rPr>
          <w:sz w:val="22"/>
          <w:vertAlign w:val="subscript"/>
        </w:rPr>
        <w:t>1</w:t>
      </w:r>
      <w:r>
        <w:rPr>
          <w:sz w:val="22"/>
        </w:rPr>
        <w:t xml:space="preserve"> and k</w:t>
      </w:r>
      <w:r w:rsidRPr="00FD774F">
        <w:rPr>
          <w:sz w:val="22"/>
          <w:vertAlign w:val="subscript"/>
        </w:rPr>
        <w:t>2</w:t>
      </w:r>
      <w:r>
        <w:rPr>
          <w:sz w:val="22"/>
        </w:rPr>
        <w:t xml:space="preserve">, respectively. It is also obvious from the plots that the classic Ergun equation, which treats these two variables as </w:t>
      </w:r>
      <w:r w:rsidRPr="00FD774F">
        <w:rPr>
          <w:i/>
          <w:sz w:val="22"/>
        </w:rPr>
        <w:t>independent</w:t>
      </w:r>
      <w:r>
        <w:rPr>
          <w:sz w:val="22"/>
        </w:rPr>
        <w:t xml:space="preserve"> variables, does not correlate the measured data when the reported values of 0.70 and 0.51 are used as inputs.</w:t>
      </w:r>
    </w:p>
    <w:p w14:paraId="7B9A5646" w14:textId="77777777" w:rsidR="001D0666" w:rsidRDefault="001D0666" w:rsidP="001D0666">
      <w:pPr>
        <w:ind w:firstLine="0"/>
        <w:rPr>
          <w:sz w:val="22"/>
        </w:rPr>
      </w:pPr>
    </w:p>
    <w:p w14:paraId="41863F33" w14:textId="7057713F" w:rsidR="00885774" w:rsidRDefault="00F47E3F" w:rsidP="00966624">
      <w:pPr>
        <w:ind w:firstLine="0"/>
        <w:rPr>
          <w:sz w:val="22"/>
        </w:rPr>
      </w:pPr>
      <w:r>
        <w:rPr>
          <w:sz w:val="22"/>
        </w:rPr>
        <w:t>Finally, i</w:t>
      </w:r>
      <w:r w:rsidR="001D0666">
        <w:rPr>
          <w:sz w:val="22"/>
        </w:rPr>
        <w:t xml:space="preserve">n our Fig A-3 herein, </w:t>
      </w:r>
      <w:r w:rsidR="006A1AAD">
        <w:rPr>
          <w:sz w:val="22"/>
        </w:rPr>
        <w:t xml:space="preserve">we take the opposite position and accept the author’s reported value for </w:t>
      </w:r>
      <w:r w:rsidR="006A1AAD" w:rsidRPr="006A1AAD">
        <w:rPr>
          <w:rFonts w:ascii="Symbol" w:hAnsi="Symbol"/>
          <w:sz w:val="22"/>
        </w:rPr>
        <w:t></w:t>
      </w:r>
      <w:r w:rsidR="006A1AAD" w:rsidRPr="006A1AAD">
        <w:rPr>
          <w:sz w:val="22"/>
          <w:vertAlign w:val="subscript"/>
        </w:rPr>
        <w:t>0</w:t>
      </w:r>
      <w:r w:rsidR="006A1AAD">
        <w:rPr>
          <w:sz w:val="22"/>
        </w:rPr>
        <w:t xml:space="preserve"> = 0.51.</w:t>
      </w:r>
      <w:r w:rsidR="001D0666">
        <w:rPr>
          <w:sz w:val="22"/>
        </w:rPr>
        <w:t xml:space="preserve"> The QFFM returns a corresponding value for </w:t>
      </w:r>
      <w:r w:rsidR="006A1AAD" w:rsidRPr="0029590D">
        <w:rPr>
          <w:rFonts w:ascii="Symbol" w:hAnsi="Symbol"/>
          <w:sz w:val="22"/>
        </w:rPr>
        <w:t></w:t>
      </w:r>
      <w:r w:rsidR="006A1AAD" w:rsidRPr="0029590D">
        <w:rPr>
          <w:sz w:val="22"/>
          <w:vertAlign w:val="subscript"/>
        </w:rPr>
        <w:t>p</w:t>
      </w:r>
      <w:r w:rsidR="001D0666">
        <w:rPr>
          <w:sz w:val="22"/>
          <w:vertAlign w:val="subscript"/>
        </w:rPr>
        <w:t xml:space="preserve"> </w:t>
      </w:r>
      <w:r w:rsidR="001D0666">
        <w:rPr>
          <w:sz w:val="22"/>
        </w:rPr>
        <w:t xml:space="preserve">of </w:t>
      </w:r>
      <w:r w:rsidR="006A1AAD">
        <w:rPr>
          <w:sz w:val="22"/>
        </w:rPr>
        <w:t>0.289</w:t>
      </w:r>
      <w:r w:rsidR="001D0666">
        <w:rPr>
          <w:sz w:val="22"/>
        </w:rPr>
        <w:t xml:space="preserve">, </w:t>
      </w:r>
      <w:r w:rsidR="001D0666" w:rsidRPr="00FD774F">
        <w:rPr>
          <w:i/>
          <w:sz w:val="22"/>
        </w:rPr>
        <w:t>which is</w:t>
      </w:r>
      <w:r w:rsidR="001D0666">
        <w:rPr>
          <w:i/>
          <w:sz w:val="22"/>
        </w:rPr>
        <w:t xml:space="preserve"> </w:t>
      </w:r>
      <w:r w:rsidR="006A1AAD">
        <w:rPr>
          <w:i/>
          <w:sz w:val="22"/>
        </w:rPr>
        <w:t>now</w:t>
      </w:r>
      <w:r w:rsidR="001D0666" w:rsidRPr="00FD774F">
        <w:rPr>
          <w:i/>
          <w:sz w:val="22"/>
        </w:rPr>
        <w:t xml:space="preserve"> in conflict </w:t>
      </w:r>
      <w:r w:rsidR="001D0666">
        <w:rPr>
          <w:i/>
          <w:sz w:val="22"/>
        </w:rPr>
        <w:t>with</w:t>
      </w:r>
      <w:r w:rsidR="006A1AAD">
        <w:rPr>
          <w:i/>
          <w:sz w:val="22"/>
        </w:rPr>
        <w:t xml:space="preserve"> both</w:t>
      </w:r>
      <w:r w:rsidR="001D0666" w:rsidRPr="00FD774F">
        <w:rPr>
          <w:i/>
          <w:sz w:val="22"/>
        </w:rPr>
        <w:t xml:space="preserve"> the </w:t>
      </w:r>
      <w:r w:rsidR="006A1AAD">
        <w:rPr>
          <w:i/>
          <w:sz w:val="22"/>
        </w:rPr>
        <w:t>author’s postulated</w:t>
      </w:r>
      <w:r w:rsidR="001D0666" w:rsidRPr="00FD774F">
        <w:rPr>
          <w:i/>
          <w:sz w:val="22"/>
        </w:rPr>
        <w:t xml:space="preserve"> value</w:t>
      </w:r>
      <w:r w:rsidR="006A1AAD">
        <w:rPr>
          <w:i/>
          <w:sz w:val="22"/>
        </w:rPr>
        <w:t>s</w:t>
      </w:r>
      <w:r w:rsidR="001D0666" w:rsidRPr="00FD774F">
        <w:rPr>
          <w:i/>
          <w:sz w:val="22"/>
        </w:rPr>
        <w:t xml:space="preserve"> of </w:t>
      </w:r>
      <w:r w:rsidR="006A1AAD">
        <w:rPr>
          <w:i/>
          <w:sz w:val="22"/>
        </w:rPr>
        <w:t>0.495 and 0.70</w:t>
      </w:r>
      <w:r w:rsidR="001D0666">
        <w:rPr>
          <w:sz w:val="22"/>
        </w:rPr>
        <w:t>. As shown in A-</w:t>
      </w:r>
      <w:r w:rsidR="006A1AAD">
        <w:rPr>
          <w:sz w:val="22"/>
        </w:rPr>
        <w:t>3</w:t>
      </w:r>
      <w:r w:rsidR="001D0666">
        <w:rPr>
          <w:sz w:val="22"/>
        </w:rPr>
        <w:t>, the Q modified Ergun type equation correlates the data perfectly but renders values of 268 and 1.</w:t>
      </w:r>
      <w:r w:rsidR="006A1AAD">
        <w:rPr>
          <w:sz w:val="22"/>
        </w:rPr>
        <w:t>20</w:t>
      </w:r>
      <w:r w:rsidR="001D0666">
        <w:rPr>
          <w:sz w:val="22"/>
        </w:rPr>
        <w:t xml:space="preserve"> for the Ergun type constants k</w:t>
      </w:r>
      <w:r w:rsidR="001D0666" w:rsidRPr="00FD774F">
        <w:rPr>
          <w:sz w:val="22"/>
          <w:vertAlign w:val="subscript"/>
        </w:rPr>
        <w:t>1</w:t>
      </w:r>
      <w:r w:rsidR="001D0666">
        <w:rPr>
          <w:sz w:val="22"/>
        </w:rPr>
        <w:t xml:space="preserve"> and k</w:t>
      </w:r>
      <w:r w:rsidR="001D0666" w:rsidRPr="00FD774F">
        <w:rPr>
          <w:sz w:val="22"/>
          <w:vertAlign w:val="subscript"/>
        </w:rPr>
        <w:t>2</w:t>
      </w:r>
      <w:r w:rsidR="001D0666">
        <w:rPr>
          <w:sz w:val="22"/>
        </w:rPr>
        <w:t xml:space="preserve">, respectively. It is also obvious from the plots that the classic Ergun equation, which treats these two variables as </w:t>
      </w:r>
      <w:r w:rsidR="001D0666" w:rsidRPr="00FD774F">
        <w:rPr>
          <w:i/>
          <w:sz w:val="22"/>
        </w:rPr>
        <w:t>independent</w:t>
      </w:r>
      <w:r w:rsidR="001D0666">
        <w:rPr>
          <w:sz w:val="22"/>
        </w:rPr>
        <w:t xml:space="preserve"> variables, does not correlate the measured data when the reported values of </w:t>
      </w:r>
      <w:r w:rsidR="006A1AAD">
        <w:rPr>
          <w:sz w:val="22"/>
        </w:rPr>
        <w:t>0.289</w:t>
      </w:r>
      <w:r w:rsidR="001D0666">
        <w:rPr>
          <w:sz w:val="22"/>
        </w:rPr>
        <w:t xml:space="preserve"> and 0.51 are used as inputs.</w:t>
      </w:r>
    </w:p>
    <w:p w14:paraId="15E94A97" w14:textId="77777777" w:rsidR="000F3DF1" w:rsidRDefault="000F3DF1" w:rsidP="00966624">
      <w:pPr>
        <w:ind w:firstLine="0"/>
        <w:rPr>
          <w:sz w:val="22"/>
        </w:rPr>
      </w:pPr>
    </w:p>
    <w:p w14:paraId="07B3903A" w14:textId="0D55104A" w:rsidR="008631BE" w:rsidRDefault="000F3DF1" w:rsidP="00966624">
      <w:pPr>
        <w:ind w:firstLine="0"/>
        <w:rPr>
          <w:sz w:val="22"/>
        </w:rPr>
      </w:pPr>
      <w:r>
        <w:rPr>
          <w:sz w:val="22"/>
        </w:rPr>
        <w:t xml:space="preserve">In our Fig. A-4 we show a table which contains </w:t>
      </w:r>
      <w:r w:rsidR="009331DE">
        <w:rPr>
          <w:sz w:val="22"/>
        </w:rPr>
        <w:t xml:space="preserve">a comparison of the values of the important variables contained </w:t>
      </w:r>
      <w:r w:rsidR="00A97518">
        <w:rPr>
          <w:sz w:val="22"/>
        </w:rPr>
        <w:t>in</w:t>
      </w:r>
      <w:r w:rsidR="009331DE">
        <w:rPr>
          <w:sz w:val="22"/>
        </w:rPr>
        <w:t xml:space="preserve"> our analysis. It is informative to see from the table that the particle based Reynolds number</w:t>
      </w:r>
      <w:r w:rsidR="00A97518">
        <w:rPr>
          <w:sz w:val="22"/>
        </w:rPr>
        <w:t xml:space="preserve"> (R</w:t>
      </w:r>
      <w:r w:rsidR="00A97518" w:rsidRPr="00A97518">
        <w:rPr>
          <w:sz w:val="22"/>
          <w:vertAlign w:val="subscript"/>
        </w:rPr>
        <w:t>ep</w:t>
      </w:r>
      <w:r w:rsidR="00A97518">
        <w:rPr>
          <w:sz w:val="22"/>
        </w:rPr>
        <w:t>)</w:t>
      </w:r>
      <w:r w:rsidR="009331DE">
        <w:rPr>
          <w:sz w:val="22"/>
        </w:rPr>
        <w:t xml:space="preserve"> is not an appropriate metric in as much as it completely ignores the element of continuity dictated by the Laws of Nature. In addition, please note that each of the three possibilities considered in our analysis generated a slightly different range of modified Reynolds number</w:t>
      </w:r>
      <w:r w:rsidR="00A97518">
        <w:rPr>
          <w:sz w:val="22"/>
        </w:rPr>
        <w:t xml:space="preserve"> (R</w:t>
      </w:r>
      <w:r w:rsidR="00A97518" w:rsidRPr="00A97518">
        <w:rPr>
          <w:sz w:val="22"/>
          <w:vertAlign w:val="subscript"/>
        </w:rPr>
        <w:t>em</w:t>
      </w:r>
      <w:r w:rsidR="00A97518">
        <w:rPr>
          <w:sz w:val="22"/>
        </w:rPr>
        <w:t>)</w:t>
      </w:r>
      <w:r w:rsidR="00426AFF">
        <w:rPr>
          <w:sz w:val="22"/>
        </w:rPr>
        <w:t xml:space="preserve"> for the same measured flow rates.</w:t>
      </w:r>
    </w:p>
    <w:p w14:paraId="5F392483" w14:textId="77777777" w:rsidR="009331DE" w:rsidRDefault="009331DE" w:rsidP="00966624">
      <w:pPr>
        <w:ind w:firstLine="0"/>
        <w:rPr>
          <w:sz w:val="22"/>
        </w:rPr>
      </w:pPr>
    </w:p>
    <w:p w14:paraId="669B719C" w14:textId="22AE52C9" w:rsidR="005F68B9" w:rsidRDefault="001A31F7" w:rsidP="00966624">
      <w:pPr>
        <w:ind w:firstLine="0"/>
        <w:rPr>
          <w:sz w:val="22"/>
        </w:rPr>
      </w:pPr>
      <w:r>
        <w:rPr>
          <w:sz w:val="22"/>
        </w:rPr>
        <w:t>Fig A-1</w:t>
      </w:r>
    </w:p>
    <w:p w14:paraId="2F5B4781" w14:textId="5A8563A9" w:rsidR="006C76E1" w:rsidRPr="009B7C21" w:rsidRDefault="001D113E" w:rsidP="009B7C21">
      <w:pPr>
        <w:ind w:firstLine="0"/>
        <w:jc w:val="center"/>
        <w:rPr>
          <w:sz w:val="22"/>
        </w:rPr>
      </w:pPr>
      <w:r>
        <w:rPr>
          <w:noProof/>
        </w:rPr>
        <w:drawing>
          <wp:inline distT="0" distB="0" distL="0" distR="0" wp14:anchorId="429249E4" wp14:editId="7E885996">
            <wp:extent cx="4124800" cy="465053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24800" cy="4650537"/>
                    </a:xfrm>
                    <a:prstGeom prst="rect">
                      <a:avLst/>
                    </a:prstGeom>
                  </pic:spPr>
                </pic:pic>
              </a:graphicData>
            </a:graphic>
          </wp:inline>
        </w:drawing>
      </w:r>
    </w:p>
    <w:p w14:paraId="2A7E7DB6" w14:textId="4A3C8A3A" w:rsidR="001A31F7" w:rsidRPr="006C76E1" w:rsidRDefault="006C76E1" w:rsidP="006C76E1">
      <w:pPr>
        <w:ind w:firstLine="0"/>
        <w:rPr>
          <w:sz w:val="22"/>
        </w:rPr>
      </w:pPr>
      <w:proofErr w:type="gramStart"/>
      <w:r>
        <w:rPr>
          <w:sz w:val="22"/>
        </w:rPr>
        <w:lastRenderedPageBreak/>
        <w:t>Fig.</w:t>
      </w:r>
      <w:proofErr w:type="gramEnd"/>
      <w:r>
        <w:rPr>
          <w:sz w:val="22"/>
        </w:rPr>
        <w:t xml:space="preserve"> A-2</w:t>
      </w:r>
    </w:p>
    <w:p w14:paraId="12332999" w14:textId="0F8FB4A1" w:rsidR="006E071B" w:rsidRDefault="009B7C21" w:rsidP="009B7C21">
      <w:pPr>
        <w:ind w:firstLine="0"/>
        <w:jc w:val="center"/>
        <w:rPr>
          <w:sz w:val="20"/>
          <w:szCs w:val="20"/>
        </w:rPr>
      </w:pPr>
      <w:r>
        <w:rPr>
          <w:noProof/>
        </w:rPr>
        <w:drawing>
          <wp:inline distT="0" distB="0" distL="0" distR="0" wp14:anchorId="1F920345" wp14:editId="4B9D240B">
            <wp:extent cx="3394822" cy="391565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94462" cy="3915237"/>
                    </a:xfrm>
                    <a:prstGeom prst="rect">
                      <a:avLst/>
                    </a:prstGeom>
                  </pic:spPr>
                </pic:pic>
              </a:graphicData>
            </a:graphic>
          </wp:inline>
        </w:drawing>
      </w:r>
    </w:p>
    <w:p w14:paraId="4FCF8C93" w14:textId="7A8D6FE0" w:rsidR="006E071B" w:rsidRDefault="006C76E1" w:rsidP="006C76E1">
      <w:pPr>
        <w:ind w:firstLine="0"/>
        <w:rPr>
          <w:sz w:val="22"/>
        </w:rPr>
      </w:pPr>
      <w:proofErr w:type="gramStart"/>
      <w:r>
        <w:rPr>
          <w:sz w:val="22"/>
        </w:rPr>
        <w:t>Fig.</w:t>
      </w:r>
      <w:proofErr w:type="gramEnd"/>
      <w:r>
        <w:rPr>
          <w:sz w:val="22"/>
        </w:rPr>
        <w:t xml:space="preserve"> A-3</w:t>
      </w:r>
    </w:p>
    <w:p w14:paraId="3E4B74D1" w14:textId="737478A9" w:rsidR="006C76E1" w:rsidRPr="008C6D3D" w:rsidRDefault="009B7C21" w:rsidP="008C6D3D">
      <w:pPr>
        <w:ind w:firstLine="0"/>
        <w:jc w:val="center"/>
        <w:rPr>
          <w:sz w:val="22"/>
        </w:rPr>
      </w:pPr>
      <w:r>
        <w:rPr>
          <w:noProof/>
        </w:rPr>
        <w:drawing>
          <wp:inline distT="0" distB="0" distL="0" distR="0" wp14:anchorId="0175F9FF" wp14:editId="2F793739">
            <wp:extent cx="3349060" cy="395017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49060" cy="3950174"/>
                    </a:xfrm>
                    <a:prstGeom prst="rect">
                      <a:avLst/>
                    </a:prstGeom>
                  </pic:spPr>
                </pic:pic>
              </a:graphicData>
            </a:graphic>
          </wp:inline>
        </w:drawing>
      </w:r>
    </w:p>
    <w:p w14:paraId="5D69C8DB" w14:textId="2AD3471A" w:rsidR="006C76E1" w:rsidRDefault="006C76E1" w:rsidP="006C76E1">
      <w:pPr>
        <w:ind w:firstLine="0"/>
        <w:rPr>
          <w:sz w:val="22"/>
        </w:rPr>
      </w:pPr>
      <w:proofErr w:type="gramStart"/>
      <w:r>
        <w:rPr>
          <w:sz w:val="22"/>
        </w:rPr>
        <w:lastRenderedPageBreak/>
        <w:t>Fig.</w:t>
      </w:r>
      <w:proofErr w:type="gramEnd"/>
      <w:r>
        <w:rPr>
          <w:sz w:val="22"/>
        </w:rPr>
        <w:t xml:space="preserve"> A-4</w:t>
      </w:r>
    </w:p>
    <w:p w14:paraId="04A75A35" w14:textId="77777777" w:rsidR="00490514" w:rsidRDefault="00490514" w:rsidP="006C76E1">
      <w:pPr>
        <w:ind w:firstLine="0"/>
        <w:rPr>
          <w:sz w:val="20"/>
          <w:szCs w:val="20"/>
        </w:rPr>
      </w:pPr>
    </w:p>
    <w:p w14:paraId="0638F4CC" w14:textId="5EF3387D" w:rsidR="000F480B" w:rsidRDefault="00656213" w:rsidP="000F480B">
      <w:pPr>
        <w:ind w:firstLine="0"/>
        <w:jc w:val="center"/>
        <w:rPr>
          <w:sz w:val="20"/>
          <w:szCs w:val="20"/>
        </w:rPr>
      </w:pPr>
      <w:r>
        <w:rPr>
          <w:noProof/>
        </w:rPr>
        <w:drawing>
          <wp:inline distT="0" distB="0" distL="0" distR="0" wp14:anchorId="616E2E7B" wp14:editId="5AF9FCDF">
            <wp:extent cx="4305300" cy="1533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05300" cy="1533525"/>
                    </a:xfrm>
                    <a:prstGeom prst="rect">
                      <a:avLst/>
                    </a:prstGeom>
                  </pic:spPr>
                </pic:pic>
              </a:graphicData>
            </a:graphic>
          </wp:inline>
        </w:drawing>
      </w:r>
      <w:r>
        <w:rPr>
          <w:sz w:val="20"/>
          <w:szCs w:val="20"/>
        </w:rPr>
        <w:t xml:space="preserve">  </w:t>
      </w:r>
    </w:p>
    <w:p w14:paraId="4366EF32" w14:textId="77777777" w:rsidR="00656213" w:rsidRPr="000F480B" w:rsidRDefault="00656213" w:rsidP="000F480B">
      <w:pPr>
        <w:ind w:firstLine="0"/>
        <w:jc w:val="center"/>
        <w:rPr>
          <w:sz w:val="20"/>
          <w:szCs w:val="20"/>
        </w:rPr>
      </w:pPr>
    </w:p>
    <w:p w14:paraId="15E32838" w14:textId="33F405E7" w:rsidR="00C3587D" w:rsidRDefault="00C3587D" w:rsidP="00C3587D">
      <w:pPr>
        <w:rPr>
          <w:sz w:val="22"/>
        </w:rPr>
      </w:pPr>
      <w:r w:rsidRPr="00C3587D">
        <w:rPr>
          <w:sz w:val="22"/>
        </w:rPr>
        <w:t xml:space="preserve">In Fig. B herein, we have provided our validation of the </w:t>
      </w:r>
      <w:r w:rsidR="00743488" w:rsidRPr="00C3587D">
        <w:rPr>
          <w:sz w:val="22"/>
        </w:rPr>
        <w:t>papers</w:t>
      </w:r>
      <w:r w:rsidRPr="00C3587D">
        <w:rPr>
          <w:sz w:val="22"/>
        </w:rPr>
        <w:t xml:space="preserve"> corrected data by a comparison of the data to Quinn’s La</w:t>
      </w:r>
      <w:r>
        <w:rPr>
          <w:sz w:val="22"/>
        </w:rPr>
        <w:t>w</w:t>
      </w:r>
      <w:r w:rsidRPr="00C3587D">
        <w:rPr>
          <w:sz w:val="22"/>
        </w:rPr>
        <w:t>. This normalized relationship is presented herein in the form of a plot of P</w:t>
      </w:r>
      <w:r w:rsidRPr="00C3587D">
        <w:rPr>
          <w:sz w:val="22"/>
          <w:vertAlign w:val="subscript"/>
        </w:rPr>
        <w:t>Q</w:t>
      </w:r>
      <w:r w:rsidRPr="00C3587D">
        <w:rPr>
          <w:sz w:val="22"/>
        </w:rPr>
        <w:t xml:space="preserve"> versus Q</w:t>
      </w:r>
      <w:r w:rsidRPr="00C3587D">
        <w:rPr>
          <w:sz w:val="22"/>
          <w:vertAlign w:val="subscript"/>
        </w:rPr>
        <w:t xml:space="preserve">C, </w:t>
      </w:r>
      <w:r w:rsidRPr="00C3587D">
        <w:rPr>
          <w:sz w:val="22"/>
        </w:rPr>
        <w:t>which</w:t>
      </w:r>
      <w:r w:rsidRPr="00C3587D">
        <w:rPr>
          <w:sz w:val="22"/>
          <w:vertAlign w:val="subscript"/>
        </w:rPr>
        <w:t xml:space="preserve"> </w:t>
      </w:r>
      <w:r w:rsidRPr="00C3587D">
        <w:rPr>
          <w:sz w:val="22"/>
        </w:rPr>
        <w:t xml:space="preserve">is the frame of reference of Quinn’s Law. This frame of reference is a transformation derived from the dimensional fluid flow relationship embedded in the QFFM. The relationship between these two unique reduced Quinn parameters is </w:t>
      </w:r>
      <w:r w:rsidRPr="00C3587D">
        <w:rPr>
          <w:i/>
          <w:sz w:val="22"/>
        </w:rPr>
        <w:t>linear</w:t>
      </w:r>
      <w:r w:rsidRPr="00C3587D">
        <w:rPr>
          <w:sz w:val="22"/>
        </w:rPr>
        <w:t xml:space="preserve">. However, we chose to present it as a </w:t>
      </w:r>
      <w:r w:rsidRPr="00C3587D">
        <w:rPr>
          <w:i/>
          <w:sz w:val="22"/>
        </w:rPr>
        <w:t>log-log plot</w:t>
      </w:r>
      <w:r w:rsidRPr="00C3587D">
        <w:rPr>
          <w:sz w:val="22"/>
        </w:rPr>
        <w:t xml:space="preserve"> herein to provide emphasis at both extremes of the fluid flow regime. This plot is based upon both our own experimental data and </w:t>
      </w:r>
      <w:r w:rsidRPr="00C3587D">
        <w:rPr>
          <w:i/>
          <w:sz w:val="22"/>
        </w:rPr>
        <w:t>independent accepted classical reference data</w:t>
      </w:r>
      <w:r w:rsidRPr="00C3587D">
        <w:rPr>
          <w:sz w:val="22"/>
        </w:rPr>
        <w:t xml:space="preserve"> which cover flow in both packed and empty conduits, over the entire fluid flow regime.  (Note that the three distinct flow regimes of laminar, transitional and turbulent are clearly marked in the log-log plot.)  As can be seen, the data reported in this paper, as corrected and as displayed in the form of a plot of P</w:t>
      </w:r>
      <w:r w:rsidRPr="00C3587D">
        <w:rPr>
          <w:sz w:val="22"/>
          <w:vertAlign w:val="subscript"/>
        </w:rPr>
        <w:t>Q</w:t>
      </w:r>
      <w:r w:rsidRPr="00C3587D">
        <w:rPr>
          <w:sz w:val="22"/>
        </w:rPr>
        <w:t xml:space="preserve"> versus Q</w:t>
      </w:r>
      <w:r w:rsidRPr="00C3587D">
        <w:rPr>
          <w:sz w:val="22"/>
          <w:vertAlign w:val="subscript"/>
        </w:rPr>
        <w:t xml:space="preserve">C , </w:t>
      </w:r>
      <w:r w:rsidRPr="00C3587D">
        <w:rPr>
          <w:sz w:val="22"/>
        </w:rPr>
        <w:t>lines up perfectly with Quinn’s Law</w:t>
      </w:r>
      <w:r w:rsidR="00FC313B">
        <w:rPr>
          <w:sz w:val="22"/>
        </w:rPr>
        <w:t xml:space="preserve">. </w:t>
      </w:r>
    </w:p>
    <w:p w14:paraId="617616D6" w14:textId="77777777" w:rsidR="009245A6" w:rsidRPr="00C3587D" w:rsidRDefault="009245A6" w:rsidP="00C3587D">
      <w:pPr>
        <w:rPr>
          <w:sz w:val="22"/>
        </w:rPr>
      </w:pPr>
    </w:p>
    <w:p w14:paraId="666590EF" w14:textId="77777777" w:rsidR="009245A6" w:rsidRDefault="009245A6" w:rsidP="009245A6">
      <w:pPr>
        <w:rPr>
          <w:b/>
          <w:noProof/>
        </w:rPr>
      </w:pPr>
      <w:r w:rsidRPr="00C3587D">
        <w:rPr>
          <w:b/>
          <w:noProof/>
        </w:rPr>
        <w:t>Fig. B</w:t>
      </w:r>
    </w:p>
    <w:p w14:paraId="5E8CD287" w14:textId="65D0182E" w:rsidR="00FC313B" w:rsidRDefault="00FC313B" w:rsidP="00FC313B">
      <w:pPr>
        <w:jc w:val="center"/>
        <w:rPr>
          <w:b/>
          <w:noProof/>
        </w:rPr>
      </w:pPr>
      <w:r>
        <w:rPr>
          <w:noProof/>
        </w:rPr>
        <w:drawing>
          <wp:inline distT="0" distB="0" distL="0" distR="0" wp14:anchorId="7B3C8A2E" wp14:editId="0447116C">
            <wp:extent cx="4073399" cy="3225644"/>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73399" cy="3225644"/>
                    </a:xfrm>
                    <a:prstGeom prst="rect">
                      <a:avLst/>
                    </a:prstGeom>
                  </pic:spPr>
                </pic:pic>
              </a:graphicData>
            </a:graphic>
          </wp:inline>
        </w:drawing>
      </w:r>
    </w:p>
    <w:p w14:paraId="60546671" w14:textId="77777777" w:rsidR="00DC7DA6" w:rsidRDefault="00DC7DA6" w:rsidP="005C5A4B">
      <w:pPr>
        <w:ind w:firstLine="0"/>
        <w:rPr>
          <w:sz w:val="22"/>
        </w:rPr>
      </w:pPr>
    </w:p>
    <w:p w14:paraId="20EAE02F" w14:textId="357416FB" w:rsidR="00DC7DA6" w:rsidRPr="00743488" w:rsidRDefault="00DC7DA6" w:rsidP="005C5A4B">
      <w:pPr>
        <w:ind w:firstLine="0"/>
        <w:rPr>
          <w:sz w:val="22"/>
        </w:rPr>
      </w:pPr>
      <w:r w:rsidRPr="00743488">
        <w:rPr>
          <w:sz w:val="22"/>
        </w:rPr>
        <w:t xml:space="preserve"> </w:t>
      </w:r>
      <w:r w:rsidR="00630FCC" w:rsidRPr="00743488">
        <w:rPr>
          <w:sz w:val="22"/>
        </w:rPr>
        <w:t xml:space="preserve">[Note: we do not herein provide the back-up for the validation of the </w:t>
      </w:r>
      <w:r w:rsidR="00352A4D" w:rsidRPr="00743488">
        <w:rPr>
          <w:sz w:val="22"/>
        </w:rPr>
        <w:t xml:space="preserve">plot of Quinn’s Law depicted in our </w:t>
      </w:r>
      <w:r w:rsidR="00260A48" w:rsidRPr="00743488">
        <w:rPr>
          <w:sz w:val="22"/>
        </w:rPr>
        <w:t>Fig. B. For a description of the</w:t>
      </w:r>
      <w:r w:rsidR="00352A4D" w:rsidRPr="00743488">
        <w:rPr>
          <w:sz w:val="22"/>
        </w:rPr>
        <w:t xml:space="preserve"> sources, both personal to TWG and from independent accepted classical references, </w:t>
      </w:r>
      <w:r w:rsidR="00260A48" w:rsidRPr="00743488">
        <w:rPr>
          <w:sz w:val="22"/>
        </w:rPr>
        <w:t xml:space="preserve">on the basis of which the Quinn’s Law plot was validated, </w:t>
      </w:r>
      <w:r w:rsidR="00352A4D" w:rsidRPr="00743488">
        <w:rPr>
          <w:sz w:val="22"/>
        </w:rPr>
        <w:t xml:space="preserve">see </w:t>
      </w:r>
      <w:r w:rsidR="00274038" w:rsidRPr="00743488">
        <w:rPr>
          <w:sz w:val="22"/>
        </w:rPr>
        <w:t>the general introduction to this</w:t>
      </w:r>
      <w:r w:rsidR="00352A4D" w:rsidRPr="00743488">
        <w:rPr>
          <w:sz w:val="22"/>
        </w:rPr>
        <w:t xml:space="preserve"> Universal Published Paper Review</w:t>
      </w:r>
      <w:r w:rsidR="00274038" w:rsidRPr="00743488">
        <w:rPr>
          <w:sz w:val="22"/>
        </w:rPr>
        <w:t xml:space="preserve"> tab</w:t>
      </w:r>
      <w:r w:rsidR="006436D8" w:rsidRPr="00743488">
        <w:rPr>
          <w:sz w:val="22"/>
        </w:rPr>
        <w:t>.</w:t>
      </w:r>
    </w:p>
    <w:p w14:paraId="04158FA5" w14:textId="77777777" w:rsidR="005C05D4" w:rsidRDefault="003D0C73" w:rsidP="003D0C73">
      <w:pPr>
        <w:ind w:firstLine="0"/>
        <w:rPr>
          <w:b/>
          <w:sz w:val="22"/>
        </w:rPr>
      </w:pPr>
      <w:r w:rsidRPr="00743488">
        <w:rPr>
          <w:sz w:val="22"/>
        </w:rPr>
        <w:lastRenderedPageBreak/>
        <w:t xml:space="preserve">                                                                           </w:t>
      </w:r>
      <w:proofErr w:type="gramStart"/>
      <w:r w:rsidR="00641B67" w:rsidRPr="00743488">
        <w:rPr>
          <w:b/>
          <w:sz w:val="22"/>
        </w:rPr>
        <w:t>Conclusion.</w:t>
      </w:r>
      <w:proofErr w:type="gramEnd"/>
    </w:p>
    <w:p w14:paraId="7962FF75" w14:textId="77777777" w:rsidR="00FC7A91" w:rsidRDefault="00FC7A91" w:rsidP="003D0C73">
      <w:pPr>
        <w:ind w:firstLine="0"/>
        <w:rPr>
          <w:b/>
          <w:sz w:val="22"/>
        </w:rPr>
      </w:pPr>
    </w:p>
    <w:p w14:paraId="3FE7C7BB" w14:textId="77777777" w:rsidR="00EC71EC" w:rsidRDefault="00FC7A91" w:rsidP="003D0C73">
      <w:pPr>
        <w:ind w:firstLine="0"/>
        <w:rPr>
          <w:sz w:val="22"/>
        </w:rPr>
      </w:pPr>
      <w:r w:rsidRPr="00FC7A91">
        <w:rPr>
          <w:sz w:val="22"/>
        </w:rPr>
        <w:t>We conclude</w:t>
      </w:r>
      <w:r>
        <w:rPr>
          <w:sz w:val="22"/>
        </w:rPr>
        <w:t xml:space="preserve"> that the measurement technique used by the authors suffered from deficiencies re</w:t>
      </w:r>
      <w:r w:rsidR="000F480B">
        <w:rPr>
          <w:sz w:val="22"/>
        </w:rPr>
        <w:t>lated to accuracy and precision which were undoubtedly exacerbated by the highly irregular nature of the particles used.</w:t>
      </w:r>
      <w:r>
        <w:rPr>
          <w:sz w:val="22"/>
        </w:rPr>
        <w:t xml:space="preserve"> In addition, the authors failed to properly apply the Laws of Continuity </w:t>
      </w:r>
      <w:r w:rsidR="00002338">
        <w:rPr>
          <w:sz w:val="22"/>
        </w:rPr>
        <w:t>in</w:t>
      </w:r>
      <w:r>
        <w:rPr>
          <w:sz w:val="22"/>
        </w:rPr>
        <w:t xml:space="preserve"> their efforts to align their measured data with conventional empirical permeability equations.</w:t>
      </w:r>
      <w:r w:rsidR="005E3FF6">
        <w:rPr>
          <w:sz w:val="22"/>
        </w:rPr>
        <w:t xml:space="preserve"> </w:t>
      </w:r>
      <w:r w:rsidR="00E464FC">
        <w:rPr>
          <w:sz w:val="22"/>
        </w:rPr>
        <w:t xml:space="preserve">The authors erroneously relied, in part, upon the classic Ergun equation to try to reconcile their measured data which as we have shown herein </w:t>
      </w:r>
      <w:r w:rsidR="00E464FC" w:rsidRPr="00E464FC">
        <w:rPr>
          <w:i/>
          <w:sz w:val="22"/>
        </w:rPr>
        <w:t>cannot</w:t>
      </w:r>
      <w:r w:rsidR="00E464FC">
        <w:rPr>
          <w:sz w:val="22"/>
        </w:rPr>
        <w:t xml:space="preserve"> correlate the measured data </w:t>
      </w:r>
      <w:r w:rsidR="00E464FC" w:rsidRPr="00E464FC">
        <w:rPr>
          <w:i/>
          <w:sz w:val="22"/>
        </w:rPr>
        <w:t>under any one of the three possibilities considered in our analysis</w:t>
      </w:r>
      <w:r w:rsidR="00E464FC">
        <w:rPr>
          <w:sz w:val="22"/>
        </w:rPr>
        <w:t xml:space="preserve">. </w:t>
      </w:r>
    </w:p>
    <w:p w14:paraId="4AFE8264" w14:textId="77777777" w:rsidR="00EC71EC" w:rsidRDefault="00EC71EC" w:rsidP="003D0C73">
      <w:pPr>
        <w:ind w:firstLine="0"/>
        <w:rPr>
          <w:sz w:val="22"/>
        </w:rPr>
      </w:pPr>
    </w:p>
    <w:p w14:paraId="4E76E8B9" w14:textId="25FFB224" w:rsidR="00FB7222" w:rsidRDefault="00E464FC" w:rsidP="003D0C73">
      <w:pPr>
        <w:ind w:firstLine="0"/>
        <w:rPr>
          <w:sz w:val="22"/>
        </w:rPr>
      </w:pPr>
      <w:r>
        <w:rPr>
          <w:sz w:val="22"/>
        </w:rPr>
        <w:t xml:space="preserve">This is not surprising to us since we believe that the classic Ergun equation is simply </w:t>
      </w:r>
      <w:r w:rsidRPr="00E464FC">
        <w:rPr>
          <w:i/>
          <w:sz w:val="22"/>
        </w:rPr>
        <w:t>invalid</w:t>
      </w:r>
      <w:r w:rsidR="004A0426">
        <w:rPr>
          <w:i/>
          <w:sz w:val="22"/>
        </w:rPr>
        <w:t xml:space="preserve"> </w:t>
      </w:r>
      <w:r w:rsidR="004A0426" w:rsidRPr="004A0426">
        <w:rPr>
          <w:sz w:val="22"/>
        </w:rPr>
        <w:t>regardless of the particular flow regime considered</w:t>
      </w:r>
      <w:r w:rsidR="00C253B6">
        <w:rPr>
          <w:sz w:val="22"/>
        </w:rPr>
        <w:t xml:space="preserve"> </w:t>
      </w:r>
      <w:r w:rsidR="004A0426">
        <w:rPr>
          <w:i/>
          <w:sz w:val="22"/>
        </w:rPr>
        <w:t xml:space="preserve">and is shown </w:t>
      </w:r>
      <w:r w:rsidR="00C253B6">
        <w:rPr>
          <w:i/>
          <w:sz w:val="22"/>
        </w:rPr>
        <w:t>to be increasingly discrepant as the range of</w:t>
      </w:r>
      <w:r w:rsidR="004A0426">
        <w:rPr>
          <w:i/>
          <w:sz w:val="22"/>
        </w:rPr>
        <w:t xml:space="preserve"> modified Reynolds number increases</w:t>
      </w:r>
      <w:r w:rsidR="000E6C45">
        <w:rPr>
          <w:i/>
          <w:sz w:val="22"/>
        </w:rPr>
        <w:t xml:space="preserve"> and the external porosity increasingly deviates from the “sweet spot” value of 0.45</w:t>
      </w:r>
      <w:r w:rsidR="004A0426">
        <w:rPr>
          <w:i/>
          <w:sz w:val="22"/>
        </w:rPr>
        <w:t>.</w:t>
      </w:r>
      <w:r>
        <w:rPr>
          <w:sz w:val="22"/>
        </w:rPr>
        <w:t xml:space="preserve"> </w:t>
      </w:r>
      <w:r w:rsidR="00EC71EC">
        <w:rPr>
          <w:sz w:val="22"/>
        </w:rPr>
        <w:t>We do acknowledge, however, that just like in the case of a broken watch which returns the correct time twice per day, the classic Ergun equation may suggest a valid correlation in some isolated narrowly drawn circumstances</w:t>
      </w:r>
      <w:r w:rsidR="003C2628">
        <w:rPr>
          <w:sz w:val="22"/>
        </w:rPr>
        <w:t xml:space="preserve"> in which the value of external porosity is close to 0.45</w:t>
      </w:r>
      <w:r w:rsidR="00EC71EC">
        <w:rPr>
          <w:sz w:val="22"/>
        </w:rPr>
        <w:t xml:space="preserve">. </w:t>
      </w:r>
      <w:r>
        <w:rPr>
          <w:sz w:val="22"/>
        </w:rPr>
        <w:t>W</w:t>
      </w:r>
      <w:r w:rsidR="004B32DA">
        <w:rPr>
          <w:sz w:val="22"/>
        </w:rPr>
        <w:t>e suggest that the reader</w:t>
      </w:r>
      <w:r>
        <w:rPr>
          <w:sz w:val="22"/>
        </w:rPr>
        <w:t xml:space="preserve"> look to the conclusions expressed in our paper on the Ergun papers contained on this web site under the </w:t>
      </w:r>
      <w:r w:rsidRPr="00E464FC">
        <w:rPr>
          <w:i/>
          <w:sz w:val="22"/>
        </w:rPr>
        <w:t>publications</w:t>
      </w:r>
      <w:r>
        <w:rPr>
          <w:sz w:val="22"/>
        </w:rPr>
        <w:t xml:space="preserve"> tab, for a brief summary of the underlying reasons why we believe this to be true.</w:t>
      </w:r>
      <w:r w:rsidR="004A0426">
        <w:rPr>
          <w:sz w:val="22"/>
        </w:rPr>
        <w:t xml:space="preserve"> </w:t>
      </w:r>
      <w:r w:rsidR="00FB7222">
        <w:rPr>
          <w:sz w:val="22"/>
        </w:rPr>
        <w:t>We also suggest that the authors look to a correlation</w:t>
      </w:r>
      <w:r w:rsidR="00EC71EC">
        <w:rPr>
          <w:sz w:val="22"/>
        </w:rPr>
        <w:t xml:space="preserve"> study between</w:t>
      </w:r>
      <w:r w:rsidR="00FB7222">
        <w:rPr>
          <w:sz w:val="22"/>
        </w:rPr>
        <w:t xml:space="preserve"> </w:t>
      </w:r>
      <w:r w:rsidR="004B32DA">
        <w:rPr>
          <w:sz w:val="22"/>
        </w:rPr>
        <w:t>particle</w:t>
      </w:r>
      <w:r w:rsidR="000E6C45">
        <w:rPr>
          <w:sz w:val="22"/>
        </w:rPr>
        <w:t>-to-</w:t>
      </w:r>
      <w:r w:rsidR="00FB7222">
        <w:rPr>
          <w:sz w:val="22"/>
        </w:rPr>
        <w:t>colu</w:t>
      </w:r>
      <w:r w:rsidR="00EC71EC">
        <w:rPr>
          <w:sz w:val="22"/>
        </w:rPr>
        <w:t>mn diameter ratio</w:t>
      </w:r>
      <w:r w:rsidR="000A5922">
        <w:rPr>
          <w:sz w:val="22"/>
        </w:rPr>
        <w:t>s</w:t>
      </w:r>
      <w:r w:rsidR="00EC71EC">
        <w:rPr>
          <w:sz w:val="22"/>
        </w:rPr>
        <w:t xml:space="preserve"> in the case of</w:t>
      </w:r>
      <w:r w:rsidR="00FB7222">
        <w:rPr>
          <w:sz w:val="22"/>
        </w:rPr>
        <w:t xml:space="preserve"> </w:t>
      </w:r>
      <w:r w:rsidR="00FB7222" w:rsidRPr="00FB7222">
        <w:rPr>
          <w:i/>
          <w:sz w:val="22"/>
        </w:rPr>
        <w:t>spherical particles</w:t>
      </w:r>
      <w:r w:rsidR="00FB7222">
        <w:rPr>
          <w:sz w:val="22"/>
        </w:rPr>
        <w:t xml:space="preserve"> in order</w:t>
      </w:r>
      <w:r w:rsidR="002F6D1B">
        <w:rPr>
          <w:sz w:val="22"/>
        </w:rPr>
        <w:t xml:space="preserve"> to decide the more appropriate value for </w:t>
      </w:r>
      <w:r w:rsidR="002F6D1B" w:rsidRPr="002F6D1B">
        <w:rPr>
          <w:rFonts w:ascii="Symbol" w:hAnsi="Symbol"/>
          <w:sz w:val="22"/>
        </w:rPr>
        <w:t></w:t>
      </w:r>
      <w:r w:rsidR="002F6D1B" w:rsidRPr="002F6D1B">
        <w:rPr>
          <w:sz w:val="22"/>
          <w:vertAlign w:val="subscript"/>
        </w:rPr>
        <w:t>0</w:t>
      </w:r>
      <w:r w:rsidR="002F6D1B">
        <w:rPr>
          <w:sz w:val="22"/>
        </w:rPr>
        <w:t xml:space="preserve"> to accept for their measured values in </w:t>
      </w:r>
      <w:r w:rsidR="004B32DA">
        <w:rPr>
          <w:sz w:val="22"/>
        </w:rPr>
        <w:t>t</w:t>
      </w:r>
      <w:r w:rsidR="002F6D1B">
        <w:rPr>
          <w:sz w:val="22"/>
        </w:rPr>
        <w:t>his experiment.</w:t>
      </w:r>
      <w:r w:rsidR="00FB7222">
        <w:rPr>
          <w:sz w:val="22"/>
        </w:rPr>
        <w:t xml:space="preserve"> </w:t>
      </w:r>
      <w:bookmarkStart w:id="0" w:name="_GoBack"/>
      <w:bookmarkEnd w:id="0"/>
    </w:p>
    <w:p w14:paraId="2F4EE52D" w14:textId="77777777" w:rsidR="000F480B" w:rsidRPr="00FC7A91" w:rsidRDefault="000F480B" w:rsidP="003D0C73">
      <w:pPr>
        <w:ind w:firstLine="0"/>
        <w:rPr>
          <w:sz w:val="22"/>
        </w:rPr>
      </w:pPr>
    </w:p>
    <w:p w14:paraId="583160FF" w14:textId="07308FD2" w:rsidR="00FC7A91" w:rsidRPr="006E6CB4" w:rsidRDefault="00C97AD4" w:rsidP="00FC7A91">
      <w:pPr>
        <w:ind w:firstLine="0"/>
        <w:rPr>
          <w:i/>
          <w:sz w:val="20"/>
          <w:szCs w:val="20"/>
        </w:rPr>
      </w:pPr>
      <w:r>
        <w:rPr>
          <w:sz w:val="20"/>
          <w:szCs w:val="20"/>
        </w:rPr>
        <w:t>Accordingly</w:t>
      </w:r>
      <w:r w:rsidR="00FC7A91">
        <w:rPr>
          <w:sz w:val="20"/>
          <w:szCs w:val="20"/>
        </w:rPr>
        <w:t>, there is a mismatch between the apparent measured values for spherical particle diameter equivalent, the reported values for column external porosity and the measured pressure drop</w:t>
      </w:r>
      <w:r w:rsidR="003A76F6">
        <w:rPr>
          <w:sz w:val="20"/>
          <w:szCs w:val="20"/>
        </w:rPr>
        <w:t xml:space="preserve"> and flow rates</w:t>
      </w:r>
      <w:r w:rsidR="00FC7A91">
        <w:rPr>
          <w:sz w:val="20"/>
          <w:szCs w:val="20"/>
        </w:rPr>
        <w:t xml:space="preserve">. This mismatch is only </w:t>
      </w:r>
      <w:r w:rsidR="00FC7A91" w:rsidRPr="00E60BEF">
        <w:rPr>
          <w:i/>
          <w:sz w:val="20"/>
          <w:szCs w:val="20"/>
        </w:rPr>
        <w:t>apparent and quantifiable</w:t>
      </w:r>
      <w:r w:rsidR="00FC7A91">
        <w:rPr>
          <w:sz w:val="20"/>
          <w:szCs w:val="20"/>
        </w:rPr>
        <w:t xml:space="preserve"> in the context of the QFFM and, therefore, can only be corrected using this model. Accordingly, since the authors did not have access to Quinn’s Law when they wrote the paper, they </w:t>
      </w:r>
      <w:r w:rsidR="00FC7A91" w:rsidRPr="005019D3">
        <w:rPr>
          <w:i/>
          <w:sz w:val="20"/>
          <w:szCs w:val="20"/>
        </w:rPr>
        <w:t>could not have</w:t>
      </w:r>
      <w:r w:rsidR="00FC7A91">
        <w:rPr>
          <w:i/>
          <w:sz w:val="20"/>
          <w:szCs w:val="20"/>
        </w:rPr>
        <w:t xml:space="preserve"> </w:t>
      </w:r>
      <w:r w:rsidR="00FC7A91" w:rsidRPr="005019D3">
        <w:rPr>
          <w:sz w:val="20"/>
          <w:szCs w:val="20"/>
        </w:rPr>
        <w:t>corrected</w:t>
      </w:r>
      <w:r w:rsidR="00FC7A91">
        <w:rPr>
          <w:sz w:val="20"/>
          <w:szCs w:val="20"/>
        </w:rPr>
        <w:t xml:space="preserve"> the data before attempting to present it in the published paper. </w:t>
      </w:r>
      <w:r w:rsidR="00174B6C">
        <w:rPr>
          <w:sz w:val="20"/>
          <w:szCs w:val="20"/>
        </w:rPr>
        <w:t>The</w:t>
      </w:r>
      <w:r w:rsidR="00FC7A91">
        <w:rPr>
          <w:sz w:val="20"/>
          <w:szCs w:val="20"/>
        </w:rPr>
        <w:t xml:space="preserve"> inherent tendency to </w:t>
      </w:r>
      <w:r w:rsidR="00FC7A91" w:rsidRPr="003021F0">
        <w:rPr>
          <w:i/>
          <w:sz w:val="20"/>
          <w:szCs w:val="20"/>
        </w:rPr>
        <w:t>modify</w:t>
      </w:r>
      <w:r w:rsidR="00FC7A91">
        <w:rPr>
          <w:sz w:val="20"/>
          <w:szCs w:val="20"/>
        </w:rPr>
        <w:t xml:space="preserve"> existing equations to correlate </w:t>
      </w:r>
      <w:r w:rsidR="00FC7A91" w:rsidRPr="00CC2AF1">
        <w:rPr>
          <w:i/>
          <w:sz w:val="20"/>
          <w:szCs w:val="20"/>
        </w:rPr>
        <w:t>unsubstantiated</w:t>
      </w:r>
      <w:r w:rsidR="00FC7A91">
        <w:rPr>
          <w:sz w:val="20"/>
          <w:szCs w:val="20"/>
        </w:rPr>
        <w:t xml:space="preserve"> empirical measurements has long since contributed to the confusion that exists in this field of study  and has had a tendency to create the </w:t>
      </w:r>
      <w:r w:rsidR="00FC7A91" w:rsidRPr="003021F0">
        <w:rPr>
          <w:i/>
          <w:sz w:val="20"/>
          <w:szCs w:val="20"/>
        </w:rPr>
        <w:t>false illusion</w:t>
      </w:r>
      <w:r w:rsidR="00FC7A91">
        <w:rPr>
          <w:sz w:val="20"/>
          <w:szCs w:val="20"/>
        </w:rPr>
        <w:t xml:space="preserve"> that these so-called conventional equations are of some </w:t>
      </w:r>
      <w:r w:rsidR="00FC7A91" w:rsidRPr="00CC2AF1">
        <w:rPr>
          <w:i/>
          <w:sz w:val="20"/>
          <w:szCs w:val="20"/>
        </w:rPr>
        <w:t xml:space="preserve">value </w:t>
      </w:r>
      <w:r w:rsidR="00FC7A91">
        <w:rPr>
          <w:sz w:val="20"/>
          <w:szCs w:val="20"/>
        </w:rPr>
        <w:t xml:space="preserve">when, in reality, they are nothing more than </w:t>
      </w:r>
      <w:r w:rsidR="00FC7A91" w:rsidRPr="003021F0">
        <w:rPr>
          <w:i/>
          <w:sz w:val="20"/>
          <w:szCs w:val="20"/>
        </w:rPr>
        <w:t xml:space="preserve">invalid </w:t>
      </w:r>
      <w:r w:rsidR="00FC7A91">
        <w:rPr>
          <w:sz w:val="20"/>
          <w:szCs w:val="20"/>
        </w:rPr>
        <w:t>relationships</w:t>
      </w:r>
      <w:r w:rsidR="00174B6C">
        <w:rPr>
          <w:sz w:val="20"/>
          <w:szCs w:val="20"/>
        </w:rPr>
        <w:t>.</w:t>
      </w:r>
    </w:p>
    <w:p w14:paraId="78AF80FA" w14:textId="77777777" w:rsidR="00727ED4" w:rsidRPr="00743488" w:rsidRDefault="00727ED4" w:rsidP="00BE1E85">
      <w:pPr>
        <w:ind w:firstLine="0"/>
        <w:rPr>
          <w:sz w:val="22"/>
        </w:rPr>
      </w:pPr>
    </w:p>
    <w:p w14:paraId="7FF3E902" w14:textId="19FDEE39" w:rsidR="00727ED4" w:rsidRPr="00743488" w:rsidRDefault="00727ED4" w:rsidP="00727ED4">
      <w:pPr>
        <w:ind w:firstLine="0"/>
        <w:rPr>
          <w:sz w:val="22"/>
        </w:rPr>
      </w:pPr>
      <w:r w:rsidRPr="00743488">
        <w:rPr>
          <w:sz w:val="22"/>
        </w:rPr>
        <w:t xml:space="preserve">Finally, although a detailed evaluation of the experiments reported in the paper under review, including an identification and quantification of the specific variables in each fluid flow embodiment which we claim </w:t>
      </w:r>
      <w:r w:rsidR="004E0F26" w:rsidRPr="00743488">
        <w:rPr>
          <w:sz w:val="22"/>
        </w:rPr>
        <w:t>the</w:t>
      </w:r>
      <w:r w:rsidRPr="00743488">
        <w:rPr>
          <w:sz w:val="22"/>
        </w:rPr>
        <w:t xml:space="preserve"> QFFM prescribes need to be </w:t>
      </w:r>
      <w:r w:rsidR="004E0F26" w:rsidRPr="00743488">
        <w:rPr>
          <w:sz w:val="22"/>
        </w:rPr>
        <w:t>corrected, is</w:t>
      </w:r>
      <w:r w:rsidRPr="00743488">
        <w:rPr>
          <w:sz w:val="22"/>
        </w:rPr>
        <w:t xml:space="preserve"> clearly within the capability of TWG, concerns about maintaining the confidentiality of the QFFM and Quinn’s Law – which, at this time, are still proprietary - dictate that such a development is premature. </w:t>
      </w:r>
    </w:p>
    <w:p w14:paraId="4B3EEB09" w14:textId="77777777" w:rsidR="00C76D50" w:rsidRDefault="00C76D50" w:rsidP="00C76D50">
      <w:pPr>
        <w:rPr>
          <w:szCs w:val="24"/>
        </w:rPr>
      </w:pPr>
    </w:p>
    <w:p w14:paraId="47CB951B" w14:textId="77777777" w:rsidR="00C76D50" w:rsidRPr="00C76D50" w:rsidRDefault="00C76D50" w:rsidP="00C76D50">
      <w:pPr>
        <w:rPr>
          <w:szCs w:val="24"/>
        </w:rPr>
      </w:pPr>
    </w:p>
    <w:sectPr w:rsidR="00C76D50" w:rsidRPr="00C76D50" w:rsidSect="00366DA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E4D1B" w14:textId="77777777" w:rsidR="00F2306C" w:rsidRDefault="00F2306C" w:rsidP="00C451C1">
      <w:r>
        <w:separator/>
      </w:r>
    </w:p>
  </w:endnote>
  <w:endnote w:type="continuationSeparator" w:id="0">
    <w:p w14:paraId="5AC0F585" w14:textId="77777777" w:rsidR="00F2306C" w:rsidRDefault="00F2306C" w:rsidP="00C451C1">
      <w:r>
        <w:continuationSeparator/>
      </w:r>
    </w:p>
  </w:endnote>
  <w:endnote w:type="continuationNotice" w:id="1">
    <w:p w14:paraId="54C21891" w14:textId="77777777" w:rsidR="00F2306C" w:rsidRDefault="00F23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D7E43" w14:textId="1783259B" w:rsidR="00405986" w:rsidRDefault="00A43F75" w:rsidP="001F348A">
    <w:pPr>
      <w:pStyle w:val="Footer"/>
      <w:tabs>
        <w:tab w:val="clear" w:pos="4680"/>
        <w:tab w:val="left" w:pos="0"/>
      </w:tabs>
    </w:pPr>
    <w:r>
      <w:t>12</w:t>
    </w:r>
    <w:r w:rsidR="00756776">
      <w:t>/</w:t>
    </w:r>
    <w:r w:rsidR="00186EB8">
      <w:t>10</w:t>
    </w:r>
    <w:r w:rsidR="00756776">
      <w:t xml:space="preserve">/2017                            Prepared by </w:t>
    </w:r>
    <w:r w:rsidR="00756776" w:rsidRPr="00756776">
      <w:rPr>
        <w:b/>
        <w:color w:val="0070C0"/>
      </w:rPr>
      <w:t>Hubert M Quinn</w:t>
    </w:r>
    <w:r w:rsidR="00756776" w:rsidRPr="00756776">
      <w:rPr>
        <w:color w:val="0070C0"/>
      </w:rPr>
      <w:t>,</w:t>
    </w:r>
    <w:r w:rsidR="00405986">
      <w:tab/>
      <w:t xml:space="preserve">Page </w:t>
    </w:r>
    <w:r w:rsidR="00405986">
      <w:rPr>
        <w:b/>
        <w:szCs w:val="24"/>
      </w:rPr>
      <w:fldChar w:fldCharType="begin"/>
    </w:r>
    <w:r w:rsidR="00405986">
      <w:rPr>
        <w:b/>
      </w:rPr>
      <w:instrText xml:space="preserve"> PAGE </w:instrText>
    </w:r>
    <w:r w:rsidR="00405986">
      <w:rPr>
        <w:b/>
        <w:szCs w:val="24"/>
      </w:rPr>
      <w:fldChar w:fldCharType="separate"/>
    </w:r>
    <w:r w:rsidR="000A5922">
      <w:rPr>
        <w:b/>
        <w:noProof/>
      </w:rPr>
      <w:t>6</w:t>
    </w:r>
    <w:r w:rsidR="00405986">
      <w:rPr>
        <w:b/>
        <w:szCs w:val="24"/>
      </w:rPr>
      <w:fldChar w:fldCharType="end"/>
    </w:r>
    <w:r w:rsidR="00405986">
      <w:t xml:space="preserve"> of </w:t>
    </w:r>
    <w:r w:rsidR="00405986">
      <w:rPr>
        <w:b/>
        <w:szCs w:val="24"/>
      </w:rPr>
      <w:fldChar w:fldCharType="begin"/>
    </w:r>
    <w:r w:rsidR="00405986">
      <w:rPr>
        <w:b/>
      </w:rPr>
      <w:instrText xml:space="preserve"> NUMPAGES  </w:instrText>
    </w:r>
    <w:r w:rsidR="00405986">
      <w:rPr>
        <w:b/>
        <w:szCs w:val="24"/>
      </w:rPr>
      <w:fldChar w:fldCharType="separate"/>
    </w:r>
    <w:r w:rsidR="000A5922">
      <w:rPr>
        <w:b/>
        <w:noProof/>
      </w:rPr>
      <w:t>6</w:t>
    </w:r>
    <w:r w:rsidR="00405986">
      <w:rP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B03DF" w14:textId="77777777" w:rsidR="00F2306C" w:rsidRDefault="00F2306C" w:rsidP="00C451C1">
      <w:r>
        <w:separator/>
      </w:r>
    </w:p>
  </w:footnote>
  <w:footnote w:type="continuationSeparator" w:id="0">
    <w:p w14:paraId="6067EC41" w14:textId="77777777" w:rsidR="00F2306C" w:rsidRDefault="00F2306C" w:rsidP="00C451C1">
      <w:r>
        <w:continuationSeparator/>
      </w:r>
    </w:p>
  </w:footnote>
  <w:footnote w:type="continuationNotice" w:id="1">
    <w:p w14:paraId="4D5A6640" w14:textId="77777777" w:rsidR="00F2306C" w:rsidRDefault="00F230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408AB" w14:textId="77777777" w:rsidR="00405986" w:rsidRPr="00756776" w:rsidRDefault="00405986" w:rsidP="00756776">
    <w:pPr>
      <w:pStyle w:val="Header"/>
      <w:ind w:firstLine="0"/>
      <w:rPr>
        <w:sz w:val="20"/>
        <w:szCs w:val="20"/>
      </w:rPr>
    </w:pPr>
    <w:r w:rsidRPr="00756776">
      <w:rPr>
        <w:rFonts w:asciiTheme="majorHAnsi" w:hAnsiTheme="majorHAnsi" w:cs="Arial"/>
        <w:b/>
        <w:i/>
        <w:color w:val="0070C0"/>
        <w:sz w:val="20"/>
        <w:szCs w:val="20"/>
      </w:rPr>
      <w:t>The Wrangler Group LLC</w:t>
    </w:r>
    <w:r w:rsidRPr="00756776">
      <w:rPr>
        <w:rFonts w:asciiTheme="majorHAnsi" w:hAnsiTheme="majorHAnsi" w:cs="Arial"/>
        <w:i/>
        <w:color w:val="17365D" w:themeColor="text2" w:themeShade="BF"/>
        <w:sz w:val="20"/>
        <w:szCs w:val="20"/>
      </w:rPr>
      <w:t>,</w:t>
    </w:r>
    <w:r w:rsidR="00756776" w:rsidRPr="00756776">
      <w:rPr>
        <w:rFonts w:asciiTheme="majorHAnsi" w:hAnsiTheme="majorHAnsi" w:cs="Arial"/>
        <w:i/>
        <w:color w:val="17365D" w:themeColor="text2" w:themeShade="BF"/>
        <w:sz w:val="20"/>
        <w:szCs w:val="20"/>
      </w:rPr>
      <w:t xml:space="preserve"> 40 Nottinghill Road, Brighton, Ma. 02135</w:t>
    </w:r>
    <w:r w:rsidR="00EC39DC">
      <w:rPr>
        <w:rFonts w:asciiTheme="majorHAnsi" w:hAnsiTheme="majorHAnsi" w:cs="Arial"/>
        <w:i/>
        <w:color w:val="17365D" w:themeColor="text2" w:themeShade="BF"/>
        <w:sz w:val="20"/>
        <w:szCs w:val="20"/>
      </w:rPr>
      <w:t xml:space="preserve">; </w:t>
    </w:r>
    <w:r w:rsidR="00646C3F">
      <w:rPr>
        <w:rFonts w:asciiTheme="majorHAnsi" w:hAnsiTheme="majorHAnsi" w:cs="Arial"/>
        <w:i/>
        <w:color w:val="17365D" w:themeColor="text2" w:themeShade="BF"/>
        <w:sz w:val="20"/>
        <w:szCs w:val="20"/>
      </w:rPr>
      <w:t xml:space="preserve"> </w:t>
    </w:r>
    <w:r w:rsidR="00646C3F" w:rsidRPr="00646C3F">
      <w:rPr>
        <w:rFonts w:asciiTheme="majorHAnsi" w:hAnsiTheme="majorHAnsi" w:cs="Arial"/>
        <w:i/>
        <w:color w:val="17365D" w:themeColor="text2" w:themeShade="BF"/>
        <w:sz w:val="14"/>
        <w:szCs w:val="14"/>
      </w:rPr>
      <w:t xml:space="preserve">www.wranglergroup.com </w:t>
    </w:r>
    <w:r w:rsidR="00646C3F">
      <w:rPr>
        <w:rFonts w:asciiTheme="majorHAnsi" w:hAnsiTheme="majorHAnsi" w:cs="Arial"/>
        <w:i/>
        <w:color w:val="17365D" w:themeColor="text2" w:themeShade="BF"/>
        <w:sz w:val="14"/>
        <w:szCs w:val="14"/>
      </w:rPr>
      <w:t xml:space="preserve">         </w:t>
    </w:r>
    <w:r w:rsidR="00EC39DC" w:rsidRPr="00646C3F">
      <w:rPr>
        <w:rFonts w:asciiTheme="majorHAnsi" w:hAnsiTheme="majorHAnsi" w:cs="Arial"/>
        <w:i/>
        <w:color w:val="17365D" w:themeColor="text2" w:themeShade="BF"/>
        <w:sz w:val="14"/>
        <w:szCs w:val="14"/>
      </w:rPr>
      <w:t>hubert@wranglergroup.com</w:t>
    </w:r>
    <w:r w:rsidR="00786AD6" w:rsidRPr="00646C3F">
      <w:rPr>
        <w:rFonts w:asciiTheme="majorHAnsi" w:hAnsiTheme="majorHAnsi" w:cs="Arial"/>
        <w:i/>
        <w:color w:val="17365D" w:themeColor="text2" w:themeShade="BF"/>
        <w:sz w:val="14"/>
        <w:szCs w:val="14"/>
      </w:rPr>
      <w:t xml:space="preserve">      </w:t>
    </w:r>
    <w:r w:rsidR="00756776" w:rsidRPr="00646C3F">
      <w:rPr>
        <w:rFonts w:asciiTheme="majorHAnsi" w:hAnsiTheme="majorHAnsi" w:cs="Arial"/>
        <w:i/>
        <w:color w:val="17365D" w:themeColor="text2" w:themeShade="BF"/>
        <w:sz w:val="14"/>
        <w:szCs w:val="14"/>
      </w:rPr>
      <w:t xml:space="preserve">                   </w:t>
    </w:r>
    <w:r w:rsidR="00786AD6" w:rsidRPr="00646C3F">
      <w:rPr>
        <w:rFonts w:asciiTheme="majorHAnsi" w:hAnsiTheme="majorHAnsi" w:cs="Arial"/>
        <w:i/>
        <w:color w:val="17365D" w:themeColor="text2" w:themeShade="BF"/>
        <w:sz w:val="14"/>
        <w:szCs w:val="14"/>
      </w:rPr>
      <w:t xml:space="preserve"> </w:t>
    </w:r>
    <w:r w:rsidR="00756776" w:rsidRPr="00646C3F">
      <w:rPr>
        <w:rFonts w:asciiTheme="majorHAnsi" w:hAnsiTheme="majorHAnsi" w:cs="Arial"/>
        <w:i/>
        <w:color w:val="17365D" w:themeColor="text2" w:themeShade="BF"/>
        <w:sz w:val="14"/>
        <w:szCs w:val="14"/>
      </w:rPr>
      <w:t xml:space="preserve">                     </w:t>
    </w:r>
    <w:r w:rsidR="003E4587" w:rsidRPr="00646C3F">
      <w:rPr>
        <w:rFonts w:asciiTheme="majorHAnsi" w:hAnsiTheme="majorHAnsi" w:cs="Arial"/>
        <w:i/>
        <w:color w:val="17365D" w:themeColor="text2" w:themeShade="BF"/>
        <w:sz w:val="14"/>
        <w:szCs w:val="14"/>
      </w:rPr>
      <w:t xml:space="preserve"> </w:t>
    </w:r>
    <w:r w:rsidR="00786AD6" w:rsidRPr="00646C3F">
      <w:rPr>
        <w:rFonts w:asciiTheme="majorHAnsi" w:hAnsiTheme="majorHAnsi" w:cs="Arial"/>
        <w:i/>
        <w:color w:val="17365D" w:themeColor="text2" w:themeShade="BF"/>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7F0"/>
    <w:multiLevelType w:val="hybridMultilevel"/>
    <w:tmpl w:val="F5ECF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C36877"/>
    <w:multiLevelType w:val="hybridMultilevel"/>
    <w:tmpl w:val="F0601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BB6016"/>
    <w:multiLevelType w:val="hybridMultilevel"/>
    <w:tmpl w:val="E0D867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58246A"/>
    <w:multiLevelType w:val="hybridMultilevel"/>
    <w:tmpl w:val="6D72375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63531C"/>
    <w:multiLevelType w:val="hybridMultilevel"/>
    <w:tmpl w:val="8CAE7742"/>
    <w:lvl w:ilvl="0" w:tplc="2080448E">
      <w:start w:val="1"/>
      <w:numFmt w:val="lowerLetter"/>
      <w:lvlText w:val="(%1)"/>
      <w:lvlJc w:val="left"/>
      <w:pPr>
        <w:ind w:left="1065" w:hanging="6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76697CBE"/>
    <w:multiLevelType w:val="hybridMultilevel"/>
    <w:tmpl w:val="C8783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C5"/>
    <w:rsid w:val="000010BA"/>
    <w:rsid w:val="0000120E"/>
    <w:rsid w:val="00001466"/>
    <w:rsid w:val="00001A64"/>
    <w:rsid w:val="000021DF"/>
    <w:rsid w:val="00002338"/>
    <w:rsid w:val="00002C01"/>
    <w:rsid w:val="0000634B"/>
    <w:rsid w:val="0001294D"/>
    <w:rsid w:val="00012D37"/>
    <w:rsid w:val="00014A65"/>
    <w:rsid w:val="00016E86"/>
    <w:rsid w:val="00023DAF"/>
    <w:rsid w:val="000257D6"/>
    <w:rsid w:val="00031BAB"/>
    <w:rsid w:val="00031E39"/>
    <w:rsid w:val="000358D8"/>
    <w:rsid w:val="00041094"/>
    <w:rsid w:val="00055CF7"/>
    <w:rsid w:val="0006567D"/>
    <w:rsid w:val="000706B5"/>
    <w:rsid w:val="00071088"/>
    <w:rsid w:val="000717B0"/>
    <w:rsid w:val="00077058"/>
    <w:rsid w:val="000828DA"/>
    <w:rsid w:val="00090E3B"/>
    <w:rsid w:val="00096C99"/>
    <w:rsid w:val="000A0614"/>
    <w:rsid w:val="000A1852"/>
    <w:rsid w:val="000A2A48"/>
    <w:rsid w:val="000A3B2F"/>
    <w:rsid w:val="000A46A5"/>
    <w:rsid w:val="000A5922"/>
    <w:rsid w:val="000B2381"/>
    <w:rsid w:val="000B270C"/>
    <w:rsid w:val="000B587F"/>
    <w:rsid w:val="000C5C64"/>
    <w:rsid w:val="000C5E60"/>
    <w:rsid w:val="000C6564"/>
    <w:rsid w:val="000C6894"/>
    <w:rsid w:val="000E1D17"/>
    <w:rsid w:val="000E6C45"/>
    <w:rsid w:val="000F3DF1"/>
    <w:rsid w:val="000F480B"/>
    <w:rsid w:val="001007F0"/>
    <w:rsid w:val="00101E48"/>
    <w:rsid w:val="0010226A"/>
    <w:rsid w:val="00104242"/>
    <w:rsid w:val="00110B23"/>
    <w:rsid w:val="00130367"/>
    <w:rsid w:val="0013197A"/>
    <w:rsid w:val="00133B3F"/>
    <w:rsid w:val="00141405"/>
    <w:rsid w:val="00150740"/>
    <w:rsid w:val="0015091C"/>
    <w:rsid w:val="001515A6"/>
    <w:rsid w:val="0015311D"/>
    <w:rsid w:val="00161909"/>
    <w:rsid w:val="00165C5D"/>
    <w:rsid w:val="001705A1"/>
    <w:rsid w:val="00170F2C"/>
    <w:rsid w:val="00174B6C"/>
    <w:rsid w:val="00186EB8"/>
    <w:rsid w:val="00191FD4"/>
    <w:rsid w:val="00193AF3"/>
    <w:rsid w:val="001A01EB"/>
    <w:rsid w:val="001A0D5F"/>
    <w:rsid w:val="001A2E56"/>
    <w:rsid w:val="001A31F7"/>
    <w:rsid w:val="001A6E47"/>
    <w:rsid w:val="001A745F"/>
    <w:rsid w:val="001B7DE8"/>
    <w:rsid w:val="001C19D4"/>
    <w:rsid w:val="001C2B61"/>
    <w:rsid w:val="001C6327"/>
    <w:rsid w:val="001D0666"/>
    <w:rsid w:val="001D113E"/>
    <w:rsid w:val="001D5288"/>
    <w:rsid w:val="001D775F"/>
    <w:rsid w:val="001D7A98"/>
    <w:rsid w:val="001E6ABD"/>
    <w:rsid w:val="001F348A"/>
    <w:rsid w:val="001F37BF"/>
    <w:rsid w:val="00207254"/>
    <w:rsid w:val="002100E4"/>
    <w:rsid w:val="0021155A"/>
    <w:rsid w:val="00211704"/>
    <w:rsid w:val="00211DCC"/>
    <w:rsid w:val="00215219"/>
    <w:rsid w:val="0021635D"/>
    <w:rsid w:val="00225D11"/>
    <w:rsid w:val="00226BF3"/>
    <w:rsid w:val="00226CC5"/>
    <w:rsid w:val="00231A5E"/>
    <w:rsid w:val="00232DBD"/>
    <w:rsid w:val="00232E16"/>
    <w:rsid w:val="00235D6F"/>
    <w:rsid w:val="00242CAD"/>
    <w:rsid w:val="002445DA"/>
    <w:rsid w:val="00244FB4"/>
    <w:rsid w:val="002473B2"/>
    <w:rsid w:val="00250AF1"/>
    <w:rsid w:val="002523DE"/>
    <w:rsid w:val="00255028"/>
    <w:rsid w:val="002554AD"/>
    <w:rsid w:val="00260A48"/>
    <w:rsid w:val="00263B86"/>
    <w:rsid w:val="00264530"/>
    <w:rsid w:val="00264AE2"/>
    <w:rsid w:val="00267BCC"/>
    <w:rsid w:val="0027186A"/>
    <w:rsid w:val="00271B43"/>
    <w:rsid w:val="0027395F"/>
    <w:rsid w:val="00274038"/>
    <w:rsid w:val="00275E94"/>
    <w:rsid w:val="00283B70"/>
    <w:rsid w:val="0029590D"/>
    <w:rsid w:val="002966C1"/>
    <w:rsid w:val="002A0F5E"/>
    <w:rsid w:val="002A291F"/>
    <w:rsid w:val="002A4969"/>
    <w:rsid w:val="002B40D8"/>
    <w:rsid w:val="002B5DC1"/>
    <w:rsid w:val="002B6224"/>
    <w:rsid w:val="002C2699"/>
    <w:rsid w:val="002C2CF6"/>
    <w:rsid w:val="002C6582"/>
    <w:rsid w:val="002D6A20"/>
    <w:rsid w:val="002E1A7D"/>
    <w:rsid w:val="002F6D1B"/>
    <w:rsid w:val="002F7B46"/>
    <w:rsid w:val="003021F0"/>
    <w:rsid w:val="003044B6"/>
    <w:rsid w:val="00311E99"/>
    <w:rsid w:val="00312229"/>
    <w:rsid w:val="00314954"/>
    <w:rsid w:val="00314B27"/>
    <w:rsid w:val="00323CB8"/>
    <w:rsid w:val="003279D1"/>
    <w:rsid w:val="0033324D"/>
    <w:rsid w:val="003406A1"/>
    <w:rsid w:val="003429BE"/>
    <w:rsid w:val="00347B31"/>
    <w:rsid w:val="00351F3A"/>
    <w:rsid w:val="00352A4D"/>
    <w:rsid w:val="00353814"/>
    <w:rsid w:val="003625BB"/>
    <w:rsid w:val="003663FA"/>
    <w:rsid w:val="00366CC4"/>
    <w:rsid w:val="00366DA5"/>
    <w:rsid w:val="0036709E"/>
    <w:rsid w:val="00372671"/>
    <w:rsid w:val="00376659"/>
    <w:rsid w:val="003817DF"/>
    <w:rsid w:val="00381DB7"/>
    <w:rsid w:val="00385C7E"/>
    <w:rsid w:val="003865F8"/>
    <w:rsid w:val="003944C3"/>
    <w:rsid w:val="003A639D"/>
    <w:rsid w:val="003A76F6"/>
    <w:rsid w:val="003A7A3D"/>
    <w:rsid w:val="003B3683"/>
    <w:rsid w:val="003B38FE"/>
    <w:rsid w:val="003C2628"/>
    <w:rsid w:val="003C53D6"/>
    <w:rsid w:val="003C7DDA"/>
    <w:rsid w:val="003D0C73"/>
    <w:rsid w:val="003E4587"/>
    <w:rsid w:val="003E478A"/>
    <w:rsid w:val="003E6B0E"/>
    <w:rsid w:val="003F094B"/>
    <w:rsid w:val="003F1805"/>
    <w:rsid w:val="003F3DEE"/>
    <w:rsid w:val="003F4E38"/>
    <w:rsid w:val="003F5524"/>
    <w:rsid w:val="00400F3F"/>
    <w:rsid w:val="00401362"/>
    <w:rsid w:val="00405986"/>
    <w:rsid w:val="00406BD7"/>
    <w:rsid w:val="00413B5D"/>
    <w:rsid w:val="0041431A"/>
    <w:rsid w:val="00414A8C"/>
    <w:rsid w:val="00421ED7"/>
    <w:rsid w:val="00423982"/>
    <w:rsid w:val="00426342"/>
    <w:rsid w:val="00426AFF"/>
    <w:rsid w:val="00430308"/>
    <w:rsid w:val="00431565"/>
    <w:rsid w:val="00431FD7"/>
    <w:rsid w:val="00432143"/>
    <w:rsid w:val="004427E7"/>
    <w:rsid w:val="00443A98"/>
    <w:rsid w:val="00451CD0"/>
    <w:rsid w:val="00452203"/>
    <w:rsid w:val="00452D90"/>
    <w:rsid w:val="004632E8"/>
    <w:rsid w:val="00473288"/>
    <w:rsid w:val="004774A1"/>
    <w:rsid w:val="004805DE"/>
    <w:rsid w:val="004812CA"/>
    <w:rsid w:val="00487C39"/>
    <w:rsid w:val="00490514"/>
    <w:rsid w:val="00496246"/>
    <w:rsid w:val="0049794B"/>
    <w:rsid w:val="00497D5D"/>
    <w:rsid w:val="004A0426"/>
    <w:rsid w:val="004B32DA"/>
    <w:rsid w:val="004B39B2"/>
    <w:rsid w:val="004B3DD7"/>
    <w:rsid w:val="004B58BC"/>
    <w:rsid w:val="004C0194"/>
    <w:rsid w:val="004C1EB0"/>
    <w:rsid w:val="004C5447"/>
    <w:rsid w:val="004D13F4"/>
    <w:rsid w:val="004D1432"/>
    <w:rsid w:val="004E0B55"/>
    <w:rsid w:val="004E0F26"/>
    <w:rsid w:val="004E24A9"/>
    <w:rsid w:val="004F0C79"/>
    <w:rsid w:val="004F0E2F"/>
    <w:rsid w:val="004F53BC"/>
    <w:rsid w:val="004F5BF8"/>
    <w:rsid w:val="005019D3"/>
    <w:rsid w:val="00501A36"/>
    <w:rsid w:val="00502D29"/>
    <w:rsid w:val="005035E3"/>
    <w:rsid w:val="00505073"/>
    <w:rsid w:val="0050656C"/>
    <w:rsid w:val="00513138"/>
    <w:rsid w:val="0052186A"/>
    <w:rsid w:val="0052229B"/>
    <w:rsid w:val="005233A3"/>
    <w:rsid w:val="00525198"/>
    <w:rsid w:val="00533C9F"/>
    <w:rsid w:val="005348D1"/>
    <w:rsid w:val="005505D1"/>
    <w:rsid w:val="00553F8C"/>
    <w:rsid w:val="00555525"/>
    <w:rsid w:val="0055643D"/>
    <w:rsid w:val="00556D40"/>
    <w:rsid w:val="00561304"/>
    <w:rsid w:val="0056446B"/>
    <w:rsid w:val="005703C7"/>
    <w:rsid w:val="00571F19"/>
    <w:rsid w:val="005804A6"/>
    <w:rsid w:val="00583615"/>
    <w:rsid w:val="00593B9E"/>
    <w:rsid w:val="005A2CB7"/>
    <w:rsid w:val="005A5071"/>
    <w:rsid w:val="005A7214"/>
    <w:rsid w:val="005A78AF"/>
    <w:rsid w:val="005B0FB7"/>
    <w:rsid w:val="005B14DA"/>
    <w:rsid w:val="005B4BA1"/>
    <w:rsid w:val="005C05D4"/>
    <w:rsid w:val="005C3F53"/>
    <w:rsid w:val="005C5A4B"/>
    <w:rsid w:val="005D3AD0"/>
    <w:rsid w:val="005D6FF0"/>
    <w:rsid w:val="005D77C5"/>
    <w:rsid w:val="005E1EAA"/>
    <w:rsid w:val="005E3FF6"/>
    <w:rsid w:val="005F0001"/>
    <w:rsid w:val="005F270F"/>
    <w:rsid w:val="005F4793"/>
    <w:rsid w:val="005F68B9"/>
    <w:rsid w:val="005F77AF"/>
    <w:rsid w:val="00600B93"/>
    <w:rsid w:val="006010CE"/>
    <w:rsid w:val="006015F1"/>
    <w:rsid w:val="00615F8B"/>
    <w:rsid w:val="0061658E"/>
    <w:rsid w:val="00617D19"/>
    <w:rsid w:val="00621ABD"/>
    <w:rsid w:val="00621F4B"/>
    <w:rsid w:val="00622D65"/>
    <w:rsid w:val="00630FCC"/>
    <w:rsid w:val="006341FA"/>
    <w:rsid w:val="00634C83"/>
    <w:rsid w:val="00635841"/>
    <w:rsid w:val="00641281"/>
    <w:rsid w:val="00641B67"/>
    <w:rsid w:val="006436D8"/>
    <w:rsid w:val="00643F1D"/>
    <w:rsid w:val="006440C3"/>
    <w:rsid w:val="00646C3F"/>
    <w:rsid w:val="0065064F"/>
    <w:rsid w:val="006528CE"/>
    <w:rsid w:val="00655E0F"/>
    <w:rsid w:val="00656213"/>
    <w:rsid w:val="00663327"/>
    <w:rsid w:val="00665D1F"/>
    <w:rsid w:val="006711E1"/>
    <w:rsid w:val="006825B4"/>
    <w:rsid w:val="0068474E"/>
    <w:rsid w:val="0069062D"/>
    <w:rsid w:val="006926EB"/>
    <w:rsid w:val="00694708"/>
    <w:rsid w:val="00694A43"/>
    <w:rsid w:val="00696163"/>
    <w:rsid w:val="00696A59"/>
    <w:rsid w:val="006A1AAD"/>
    <w:rsid w:val="006B2099"/>
    <w:rsid w:val="006B603D"/>
    <w:rsid w:val="006B6C39"/>
    <w:rsid w:val="006C0C62"/>
    <w:rsid w:val="006C1071"/>
    <w:rsid w:val="006C14F2"/>
    <w:rsid w:val="006C2397"/>
    <w:rsid w:val="006C3CB8"/>
    <w:rsid w:val="006C4733"/>
    <w:rsid w:val="006C76E1"/>
    <w:rsid w:val="006D3A03"/>
    <w:rsid w:val="006E071B"/>
    <w:rsid w:val="006E39CC"/>
    <w:rsid w:val="006E6B2A"/>
    <w:rsid w:val="006E6E87"/>
    <w:rsid w:val="006E719A"/>
    <w:rsid w:val="006F09BF"/>
    <w:rsid w:val="006F24B6"/>
    <w:rsid w:val="006F7D53"/>
    <w:rsid w:val="007010BF"/>
    <w:rsid w:val="00703D14"/>
    <w:rsid w:val="00705DC5"/>
    <w:rsid w:val="00716CB6"/>
    <w:rsid w:val="00723F98"/>
    <w:rsid w:val="00725F1F"/>
    <w:rsid w:val="007260ED"/>
    <w:rsid w:val="00727BA8"/>
    <w:rsid w:val="00727ED4"/>
    <w:rsid w:val="0073206C"/>
    <w:rsid w:val="007324A2"/>
    <w:rsid w:val="00733B17"/>
    <w:rsid w:val="007374CB"/>
    <w:rsid w:val="00743488"/>
    <w:rsid w:val="00755F14"/>
    <w:rsid w:val="00756776"/>
    <w:rsid w:val="00765422"/>
    <w:rsid w:val="00771D98"/>
    <w:rsid w:val="00774C9C"/>
    <w:rsid w:val="00774D83"/>
    <w:rsid w:val="00780377"/>
    <w:rsid w:val="00785284"/>
    <w:rsid w:val="00786AD6"/>
    <w:rsid w:val="007924FC"/>
    <w:rsid w:val="00792570"/>
    <w:rsid w:val="00792916"/>
    <w:rsid w:val="00792CA7"/>
    <w:rsid w:val="00794309"/>
    <w:rsid w:val="007969C9"/>
    <w:rsid w:val="007A51B6"/>
    <w:rsid w:val="007B1704"/>
    <w:rsid w:val="007B2A71"/>
    <w:rsid w:val="007C0756"/>
    <w:rsid w:val="007C4805"/>
    <w:rsid w:val="007C6A92"/>
    <w:rsid w:val="007D4440"/>
    <w:rsid w:val="007E10D0"/>
    <w:rsid w:val="007E29FD"/>
    <w:rsid w:val="007E739D"/>
    <w:rsid w:val="007F3A15"/>
    <w:rsid w:val="007F50FD"/>
    <w:rsid w:val="007F7EE5"/>
    <w:rsid w:val="008044C1"/>
    <w:rsid w:val="00810594"/>
    <w:rsid w:val="00814BB6"/>
    <w:rsid w:val="00816095"/>
    <w:rsid w:val="0082009F"/>
    <w:rsid w:val="00820C8F"/>
    <w:rsid w:val="0083042D"/>
    <w:rsid w:val="00837972"/>
    <w:rsid w:val="00844746"/>
    <w:rsid w:val="00853E7A"/>
    <w:rsid w:val="00854C31"/>
    <w:rsid w:val="008631BE"/>
    <w:rsid w:val="00866A67"/>
    <w:rsid w:val="00871302"/>
    <w:rsid w:val="00871AE5"/>
    <w:rsid w:val="0087486D"/>
    <w:rsid w:val="00877204"/>
    <w:rsid w:val="00885595"/>
    <w:rsid w:val="00885774"/>
    <w:rsid w:val="008857B1"/>
    <w:rsid w:val="00887F03"/>
    <w:rsid w:val="008915E9"/>
    <w:rsid w:val="00892F59"/>
    <w:rsid w:val="00894973"/>
    <w:rsid w:val="008958BD"/>
    <w:rsid w:val="008B0F85"/>
    <w:rsid w:val="008B5002"/>
    <w:rsid w:val="008C0270"/>
    <w:rsid w:val="008C2ABC"/>
    <w:rsid w:val="008C6D3D"/>
    <w:rsid w:val="008D355B"/>
    <w:rsid w:val="008D4B96"/>
    <w:rsid w:val="008D6716"/>
    <w:rsid w:val="008D7E41"/>
    <w:rsid w:val="008E0D5B"/>
    <w:rsid w:val="008E439F"/>
    <w:rsid w:val="008E5423"/>
    <w:rsid w:val="008E5AAE"/>
    <w:rsid w:val="008F0119"/>
    <w:rsid w:val="008F398B"/>
    <w:rsid w:val="008F4B46"/>
    <w:rsid w:val="008F679D"/>
    <w:rsid w:val="00902A0A"/>
    <w:rsid w:val="00906616"/>
    <w:rsid w:val="00911129"/>
    <w:rsid w:val="00913CA6"/>
    <w:rsid w:val="009203D3"/>
    <w:rsid w:val="0092051D"/>
    <w:rsid w:val="00921B1E"/>
    <w:rsid w:val="00921DEC"/>
    <w:rsid w:val="0092347F"/>
    <w:rsid w:val="00923873"/>
    <w:rsid w:val="009245A6"/>
    <w:rsid w:val="00931752"/>
    <w:rsid w:val="009331DE"/>
    <w:rsid w:val="00933A92"/>
    <w:rsid w:val="009418D0"/>
    <w:rsid w:val="009439FE"/>
    <w:rsid w:val="009443C1"/>
    <w:rsid w:val="009508A0"/>
    <w:rsid w:val="00957E77"/>
    <w:rsid w:val="009606E6"/>
    <w:rsid w:val="00966032"/>
    <w:rsid w:val="00966624"/>
    <w:rsid w:val="009673A2"/>
    <w:rsid w:val="0096765B"/>
    <w:rsid w:val="009711BD"/>
    <w:rsid w:val="00971483"/>
    <w:rsid w:val="0097182C"/>
    <w:rsid w:val="00971A86"/>
    <w:rsid w:val="0097218F"/>
    <w:rsid w:val="00997B8C"/>
    <w:rsid w:val="009A3D7A"/>
    <w:rsid w:val="009A5526"/>
    <w:rsid w:val="009A6C6E"/>
    <w:rsid w:val="009B7C21"/>
    <w:rsid w:val="009C1C7E"/>
    <w:rsid w:val="009C38D0"/>
    <w:rsid w:val="009C4693"/>
    <w:rsid w:val="009C7007"/>
    <w:rsid w:val="009C76E3"/>
    <w:rsid w:val="009D1D18"/>
    <w:rsid w:val="009D562C"/>
    <w:rsid w:val="009E65FA"/>
    <w:rsid w:val="009F41DC"/>
    <w:rsid w:val="009F4C4A"/>
    <w:rsid w:val="009F702A"/>
    <w:rsid w:val="00A055B7"/>
    <w:rsid w:val="00A12B0B"/>
    <w:rsid w:val="00A15227"/>
    <w:rsid w:val="00A1687C"/>
    <w:rsid w:val="00A22287"/>
    <w:rsid w:val="00A2318B"/>
    <w:rsid w:val="00A31318"/>
    <w:rsid w:val="00A34327"/>
    <w:rsid w:val="00A42F85"/>
    <w:rsid w:val="00A42F9D"/>
    <w:rsid w:val="00A43F75"/>
    <w:rsid w:val="00A45F9C"/>
    <w:rsid w:val="00A5647C"/>
    <w:rsid w:val="00A5738D"/>
    <w:rsid w:val="00A6471F"/>
    <w:rsid w:val="00A6547D"/>
    <w:rsid w:val="00A67600"/>
    <w:rsid w:val="00A71891"/>
    <w:rsid w:val="00A75376"/>
    <w:rsid w:val="00A8368F"/>
    <w:rsid w:val="00A838C7"/>
    <w:rsid w:val="00A84D1A"/>
    <w:rsid w:val="00A9551E"/>
    <w:rsid w:val="00A97518"/>
    <w:rsid w:val="00AA0113"/>
    <w:rsid w:val="00AA1ACB"/>
    <w:rsid w:val="00AA1EA6"/>
    <w:rsid w:val="00AA2A30"/>
    <w:rsid w:val="00AA6A8E"/>
    <w:rsid w:val="00AA7114"/>
    <w:rsid w:val="00AB0644"/>
    <w:rsid w:val="00AB1D05"/>
    <w:rsid w:val="00AB34D0"/>
    <w:rsid w:val="00AB3ED0"/>
    <w:rsid w:val="00AB6EF7"/>
    <w:rsid w:val="00AC301C"/>
    <w:rsid w:val="00AC3DDC"/>
    <w:rsid w:val="00AD0C94"/>
    <w:rsid w:val="00AD15FF"/>
    <w:rsid w:val="00AD30A9"/>
    <w:rsid w:val="00AD7F41"/>
    <w:rsid w:val="00AE27FB"/>
    <w:rsid w:val="00AE5ACB"/>
    <w:rsid w:val="00AF4B7F"/>
    <w:rsid w:val="00AF5A86"/>
    <w:rsid w:val="00AF7DD8"/>
    <w:rsid w:val="00B0092A"/>
    <w:rsid w:val="00B1373A"/>
    <w:rsid w:val="00B167F8"/>
    <w:rsid w:val="00B26E49"/>
    <w:rsid w:val="00B308B8"/>
    <w:rsid w:val="00B31BE9"/>
    <w:rsid w:val="00B40BD4"/>
    <w:rsid w:val="00B40C70"/>
    <w:rsid w:val="00B41CA6"/>
    <w:rsid w:val="00B50153"/>
    <w:rsid w:val="00B509C9"/>
    <w:rsid w:val="00B510FF"/>
    <w:rsid w:val="00B56063"/>
    <w:rsid w:val="00B60662"/>
    <w:rsid w:val="00B62523"/>
    <w:rsid w:val="00B63FA9"/>
    <w:rsid w:val="00B64570"/>
    <w:rsid w:val="00B64E14"/>
    <w:rsid w:val="00B749DB"/>
    <w:rsid w:val="00B955C0"/>
    <w:rsid w:val="00B9769A"/>
    <w:rsid w:val="00BA0EED"/>
    <w:rsid w:val="00BA5AA8"/>
    <w:rsid w:val="00BA7A0D"/>
    <w:rsid w:val="00BB067C"/>
    <w:rsid w:val="00BB0D8D"/>
    <w:rsid w:val="00BB1784"/>
    <w:rsid w:val="00BB35D8"/>
    <w:rsid w:val="00BC2307"/>
    <w:rsid w:val="00BC2EBE"/>
    <w:rsid w:val="00BC2EE4"/>
    <w:rsid w:val="00BC38FB"/>
    <w:rsid w:val="00BC4459"/>
    <w:rsid w:val="00BC5CBA"/>
    <w:rsid w:val="00BE0563"/>
    <w:rsid w:val="00BE1E85"/>
    <w:rsid w:val="00BF6E85"/>
    <w:rsid w:val="00C02746"/>
    <w:rsid w:val="00C02C73"/>
    <w:rsid w:val="00C115CF"/>
    <w:rsid w:val="00C11C4F"/>
    <w:rsid w:val="00C13F84"/>
    <w:rsid w:val="00C14B1B"/>
    <w:rsid w:val="00C15D1D"/>
    <w:rsid w:val="00C210B3"/>
    <w:rsid w:val="00C23315"/>
    <w:rsid w:val="00C253B6"/>
    <w:rsid w:val="00C26500"/>
    <w:rsid w:val="00C26BBB"/>
    <w:rsid w:val="00C307F9"/>
    <w:rsid w:val="00C309ED"/>
    <w:rsid w:val="00C3587D"/>
    <w:rsid w:val="00C35F21"/>
    <w:rsid w:val="00C42FA5"/>
    <w:rsid w:val="00C440B2"/>
    <w:rsid w:val="00C451C1"/>
    <w:rsid w:val="00C45E0B"/>
    <w:rsid w:val="00C46E7A"/>
    <w:rsid w:val="00C47663"/>
    <w:rsid w:val="00C50CA4"/>
    <w:rsid w:val="00C6098A"/>
    <w:rsid w:val="00C621CC"/>
    <w:rsid w:val="00C645DA"/>
    <w:rsid w:val="00C64D91"/>
    <w:rsid w:val="00C702AE"/>
    <w:rsid w:val="00C718A6"/>
    <w:rsid w:val="00C72376"/>
    <w:rsid w:val="00C7320C"/>
    <w:rsid w:val="00C76D50"/>
    <w:rsid w:val="00C836E4"/>
    <w:rsid w:val="00C86759"/>
    <w:rsid w:val="00C950DA"/>
    <w:rsid w:val="00C97AD4"/>
    <w:rsid w:val="00CA0601"/>
    <w:rsid w:val="00CA2834"/>
    <w:rsid w:val="00CA4F4B"/>
    <w:rsid w:val="00CB2B59"/>
    <w:rsid w:val="00CB7B9E"/>
    <w:rsid w:val="00CC2AF1"/>
    <w:rsid w:val="00CC49D0"/>
    <w:rsid w:val="00CC7246"/>
    <w:rsid w:val="00CD2589"/>
    <w:rsid w:val="00CD2CF0"/>
    <w:rsid w:val="00CD2E28"/>
    <w:rsid w:val="00CD3C88"/>
    <w:rsid w:val="00CD55FA"/>
    <w:rsid w:val="00CD6042"/>
    <w:rsid w:val="00CD7D9A"/>
    <w:rsid w:val="00CE1DC7"/>
    <w:rsid w:val="00CE7378"/>
    <w:rsid w:val="00CF0C10"/>
    <w:rsid w:val="00CF3DFE"/>
    <w:rsid w:val="00CF4802"/>
    <w:rsid w:val="00D00C59"/>
    <w:rsid w:val="00D0446C"/>
    <w:rsid w:val="00D046B4"/>
    <w:rsid w:val="00D06F77"/>
    <w:rsid w:val="00D07D00"/>
    <w:rsid w:val="00D151D3"/>
    <w:rsid w:val="00D15C47"/>
    <w:rsid w:val="00D15DD7"/>
    <w:rsid w:val="00D160BA"/>
    <w:rsid w:val="00D204CB"/>
    <w:rsid w:val="00D20CC0"/>
    <w:rsid w:val="00D20FBF"/>
    <w:rsid w:val="00D27CD6"/>
    <w:rsid w:val="00D30106"/>
    <w:rsid w:val="00D31824"/>
    <w:rsid w:val="00D32E24"/>
    <w:rsid w:val="00D40644"/>
    <w:rsid w:val="00D42517"/>
    <w:rsid w:val="00D437BD"/>
    <w:rsid w:val="00D44813"/>
    <w:rsid w:val="00D5085D"/>
    <w:rsid w:val="00D53D7D"/>
    <w:rsid w:val="00D5618E"/>
    <w:rsid w:val="00D60356"/>
    <w:rsid w:val="00D60583"/>
    <w:rsid w:val="00D61DBF"/>
    <w:rsid w:val="00D64A11"/>
    <w:rsid w:val="00D66DEF"/>
    <w:rsid w:val="00D67E39"/>
    <w:rsid w:val="00D713C5"/>
    <w:rsid w:val="00D75F95"/>
    <w:rsid w:val="00D82BCD"/>
    <w:rsid w:val="00D8536D"/>
    <w:rsid w:val="00D87F61"/>
    <w:rsid w:val="00D924EB"/>
    <w:rsid w:val="00D968CD"/>
    <w:rsid w:val="00DA48D0"/>
    <w:rsid w:val="00DA6808"/>
    <w:rsid w:val="00DC588A"/>
    <w:rsid w:val="00DC7DA6"/>
    <w:rsid w:val="00DD04CC"/>
    <w:rsid w:val="00DD0EA8"/>
    <w:rsid w:val="00DD4DCB"/>
    <w:rsid w:val="00DD5E96"/>
    <w:rsid w:val="00DE0207"/>
    <w:rsid w:val="00DF4BAD"/>
    <w:rsid w:val="00DF54ED"/>
    <w:rsid w:val="00DF5C97"/>
    <w:rsid w:val="00E0027D"/>
    <w:rsid w:val="00E026EE"/>
    <w:rsid w:val="00E04112"/>
    <w:rsid w:val="00E04D84"/>
    <w:rsid w:val="00E05CBE"/>
    <w:rsid w:val="00E05F1B"/>
    <w:rsid w:val="00E12112"/>
    <w:rsid w:val="00E13989"/>
    <w:rsid w:val="00E15077"/>
    <w:rsid w:val="00E15815"/>
    <w:rsid w:val="00E2224B"/>
    <w:rsid w:val="00E247B6"/>
    <w:rsid w:val="00E2639D"/>
    <w:rsid w:val="00E33212"/>
    <w:rsid w:val="00E34E50"/>
    <w:rsid w:val="00E41467"/>
    <w:rsid w:val="00E42D64"/>
    <w:rsid w:val="00E464FC"/>
    <w:rsid w:val="00E46CCF"/>
    <w:rsid w:val="00E476DF"/>
    <w:rsid w:val="00E479FB"/>
    <w:rsid w:val="00E54F2A"/>
    <w:rsid w:val="00E56144"/>
    <w:rsid w:val="00E60BEF"/>
    <w:rsid w:val="00E62F7D"/>
    <w:rsid w:val="00E6521A"/>
    <w:rsid w:val="00E7076C"/>
    <w:rsid w:val="00E772DC"/>
    <w:rsid w:val="00E77959"/>
    <w:rsid w:val="00E95A34"/>
    <w:rsid w:val="00E95CEE"/>
    <w:rsid w:val="00E9700C"/>
    <w:rsid w:val="00EA1B67"/>
    <w:rsid w:val="00EA2907"/>
    <w:rsid w:val="00EA2C75"/>
    <w:rsid w:val="00EA6B41"/>
    <w:rsid w:val="00EA6C8F"/>
    <w:rsid w:val="00EB052B"/>
    <w:rsid w:val="00EB2390"/>
    <w:rsid w:val="00EB23F5"/>
    <w:rsid w:val="00EB4A48"/>
    <w:rsid w:val="00EC0692"/>
    <w:rsid w:val="00EC39DC"/>
    <w:rsid w:val="00EC4E27"/>
    <w:rsid w:val="00EC71EC"/>
    <w:rsid w:val="00ED02FB"/>
    <w:rsid w:val="00ED10E4"/>
    <w:rsid w:val="00ED34B1"/>
    <w:rsid w:val="00ED5268"/>
    <w:rsid w:val="00ED65BD"/>
    <w:rsid w:val="00EE1770"/>
    <w:rsid w:val="00EE18E2"/>
    <w:rsid w:val="00EE23DC"/>
    <w:rsid w:val="00EE31B0"/>
    <w:rsid w:val="00EE7BBA"/>
    <w:rsid w:val="00EF114C"/>
    <w:rsid w:val="00EF4C61"/>
    <w:rsid w:val="00EF5B76"/>
    <w:rsid w:val="00EF5D7C"/>
    <w:rsid w:val="00F04216"/>
    <w:rsid w:val="00F04AA4"/>
    <w:rsid w:val="00F11038"/>
    <w:rsid w:val="00F1104C"/>
    <w:rsid w:val="00F11898"/>
    <w:rsid w:val="00F17086"/>
    <w:rsid w:val="00F20078"/>
    <w:rsid w:val="00F22219"/>
    <w:rsid w:val="00F2306C"/>
    <w:rsid w:val="00F25A9C"/>
    <w:rsid w:val="00F2628E"/>
    <w:rsid w:val="00F3192A"/>
    <w:rsid w:val="00F332F0"/>
    <w:rsid w:val="00F412C7"/>
    <w:rsid w:val="00F4572B"/>
    <w:rsid w:val="00F47E3F"/>
    <w:rsid w:val="00F536B3"/>
    <w:rsid w:val="00F54532"/>
    <w:rsid w:val="00F62424"/>
    <w:rsid w:val="00F640DE"/>
    <w:rsid w:val="00F640FA"/>
    <w:rsid w:val="00F73904"/>
    <w:rsid w:val="00F74CD3"/>
    <w:rsid w:val="00F816BF"/>
    <w:rsid w:val="00F90271"/>
    <w:rsid w:val="00F906F6"/>
    <w:rsid w:val="00F920F3"/>
    <w:rsid w:val="00F92879"/>
    <w:rsid w:val="00F94866"/>
    <w:rsid w:val="00F9487F"/>
    <w:rsid w:val="00F97BDB"/>
    <w:rsid w:val="00FA0A28"/>
    <w:rsid w:val="00FA18C3"/>
    <w:rsid w:val="00FA1EE2"/>
    <w:rsid w:val="00FB1824"/>
    <w:rsid w:val="00FB7222"/>
    <w:rsid w:val="00FC064B"/>
    <w:rsid w:val="00FC1716"/>
    <w:rsid w:val="00FC313B"/>
    <w:rsid w:val="00FC5322"/>
    <w:rsid w:val="00FC5DAF"/>
    <w:rsid w:val="00FC64EF"/>
    <w:rsid w:val="00FC7654"/>
    <w:rsid w:val="00FC7A91"/>
    <w:rsid w:val="00FD774F"/>
    <w:rsid w:val="00FE1F5B"/>
    <w:rsid w:val="00FE44DE"/>
    <w:rsid w:val="00FF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0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2E56"/>
    <w:pPr>
      <w:spacing w:after="0" w:line="240" w:lineRule="auto"/>
      <w:ind w:firstLine="360"/>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next w:val="Normal"/>
    <w:qFormat/>
    <w:rsid w:val="00533C9F"/>
    <w:pPr>
      <w:jc w:val="center"/>
    </w:pPr>
    <w:rPr>
      <w:b/>
      <w:sz w:val="40"/>
    </w:rPr>
  </w:style>
  <w:style w:type="paragraph" w:styleId="Header">
    <w:name w:val="header"/>
    <w:basedOn w:val="Normal"/>
    <w:link w:val="HeaderChar"/>
    <w:uiPriority w:val="99"/>
    <w:unhideWhenUsed/>
    <w:rsid w:val="006C14F2"/>
    <w:pPr>
      <w:tabs>
        <w:tab w:val="center" w:pos="4680"/>
        <w:tab w:val="right" w:pos="9360"/>
      </w:tabs>
    </w:pPr>
  </w:style>
  <w:style w:type="character" w:customStyle="1" w:styleId="HeaderChar">
    <w:name w:val="Header Char"/>
    <w:basedOn w:val="DefaultParagraphFont"/>
    <w:link w:val="Header"/>
    <w:uiPriority w:val="99"/>
    <w:rsid w:val="006C14F2"/>
    <w:rPr>
      <w:rFonts w:ascii="Times New Roman" w:hAnsi="Times New Roman"/>
      <w:sz w:val="24"/>
    </w:rPr>
  </w:style>
  <w:style w:type="paragraph" w:styleId="Footer">
    <w:name w:val="footer"/>
    <w:basedOn w:val="Normal"/>
    <w:link w:val="FooterChar"/>
    <w:uiPriority w:val="99"/>
    <w:unhideWhenUsed/>
    <w:rsid w:val="006C14F2"/>
    <w:pPr>
      <w:tabs>
        <w:tab w:val="center" w:pos="4680"/>
        <w:tab w:val="right" w:pos="9360"/>
      </w:tabs>
    </w:pPr>
  </w:style>
  <w:style w:type="character" w:customStyle="1" w:styleId="FooterChar">
    <w:name w:val="Footer Char"/>
    <w:basedOn w:val="DefaultParagraphFont"/>
    <w:link w:val="Footer"/>
    <w:uiPriority w:val="99"/>
    <w:rsid w:val="006C14F2"/>
    <w:rPr>
      <w:rFonts w:ascii="Times New Roman" w:hAnsi="Times New Roman"/>
      <w:sz w:val="24"/>
    </w:rPr>
  </w:style>
  <w:style w:type="paragraph" w:styleId="BalloonText">
    <w:name w:val="Balloon Text"/>
    <w:basedOn w:val="Normal"/>
    <w:link w:val="BalloonTextChar"/>
    <w:uiPriority w:val="99"/>
    <w:semiHidden/>
    <w:unhideWhenUsed/>
    <w:rsid w:val="006C14F2"/>
    <w:rPr>
      <w:rFonts w:ascii="Tahoma" w:hAnsi="Tahoma" w:cs="Tahoma"/>
      <w:sz w:val="16"/>
      <w:szCs w:val="16"/>
    </w:rPr>
  </w:style>
  <w:style w:type="character" w:customStyle="1" w:styleId="BalloonTextChar">
    <w:name w:val="Balloon Text Char"/>
    <w:basedOn w:val="DefaultParagraphFont"/>
    <w:link w:val="BalloonText"/>
    <w:uiPriority w:val="99"/>
    <w:semiHidden/>
    <w:rsid w:val="006C14F2"/>
    <w:rPr>
      <w:rFonts w:ascii="Tahoma" w:hAnsi="Tahoma" w:cs="Tahoma"/>
      <w:sz w:val="16"/>
      <w:szCs w:val="16"/>
    </w:rPr>
  </w:style>
  <w:style w:type="paragraph" w:styleId="BodyText">
    <w:name w:val="Body Text"/>
    <w:basedOn w:val="Normal"/>
    <w:link w:val="BodyTextChar"/>
    <w:rsid w:val="00D60356"/>
    <w:pPr>
      <w:autoSpaceDE w:val="0"/>
      <w:autoSpaceDN w:val="0"/>
      <w:adjustRightInd w:val="0"/>
    </w:pPr>
    <w:rPr>
      <w:rFonts w:eastAsia="Times New Roman" w:cs="Times New Roman"/>
      <w:color w:val="000000"/>
      <w:szCs w:val="24"/>
    </w:rPr>
  </w:style>
  <w:style w:type="character" w:customStyle="1" w:styleId="BodyTextChar">
    <w:name w:val="Body Text Char"/>
    <w:basedOn w:val="DefaultParagraphFont"/>
    <w:link w:val="BodyText"/>
    <w:rsid w:val="00D60356"/>
    <w:rPr>
      <w:rFonts w:ascii="Times New Roman" w:eastAsia="Times New Roman" w:hAnsi="Times New Roman" w:cs="Times New Roman"/>
      <w:color w:val="000000"/>
      <w:sz w:val="24"/>
      <w:szCs w:val="24"/>
    </w:rPr>
  </w:style>
  <w:style w:type="paragraph" w:customStyle="1" w:styleId="SectionTitle">
    <w:name w:val="Section Title"/>
    <w:basedOn w:val="Normal"/>
    <w:link w:val="SectionTitleChar"/>
    <w:qFormat/>
    <w:rsid w:val="004E24A9"/>
    <w:pPr>
      <w:spacing w:before="240" w:after="240" w:line="360" w:lineRule="auto"/>
      <w:jc w:val="center"/>
    </w:pPr>
    <w:rPr>
      <w:b/>
      <w:sz w:val="28"/>
    </w:rPr>
  </w:style>
  <w:style w:type="paragraph" w:customStyle="1" w:styleId="Body">
    <w:name w:val="Body"/>
    <w:basedOn w:val="Normal"/>
    <w:link w:val="BodyChar"/>
    <w:qFormat/>
    <w:rsid w:val="00533C9F"/>
    <w:pPr>
      <w:spacing w:after="120"/>
      <w:jc w:val="both"/>
    </w:pPr>
  </w:style>
  <w:style w:type="character" w:customStyle="1" w:styleId="SectionTitleChar">
    <w:name w:val="Section Title Char"/>
    <w:basedOn w:val="DefaultParagraphFont"/>
    <w:link w:val="SectionTitle"/>
    <w:rsid w:val="004E24A9"/>
    <w:rPr>
      <w:rFonts w:ascii="Cambria" w:hAnsi="Cambria"/>
      <w:b/>
      <w:sz w:val="28"/>
    </w:rPr>
  </w:style>
  <w:style w:type="paragraph" w:customStyle="1" w:styleId="Sub-Section">
    <w:name w:val="Sub-Section"/>
    <w:basedOn w:val="Normal"/>
    <w:link w:val="Sub-SectionChar"/>
    <w:qFormat/>
    <w:rsid w:val="004E24A9"/>
    <w:pPr>
      <w:spacing w:before="240" w:after="240"/>
      <w:ind w:firstLine="0"/>
    </w:pPr>
    <w:rPr>
      <w:u w:val="single"/>
    </w:rPr>
  </w:style>
  <w:style w:type="character" w:customStyle="1" w:styleId="BodyChar">
    <w:name w:val="Body Char"/>
    <w:basedOn w:val="DefaultParagraphFont"/>
    <w:link w:val="Body"/>
    <w:rsid w:val="00533C9F"/>
    <w:rPr>
      <w:rFonts w:ascii="Cambria" w:hAnsi="Cambria"/>
      <w:sz w:val="24"/>
    </w:rPr>
  </w:style>
  <w:style w:type="character" w:customStyle="1" w:styleId="Sub-SectionChar">
    <w:name w:val="Sub-Section Char"/>
    <w:basedOn w:val="DefaultParagraphFont"/>
    <w:link w:val="Sub-Section"/>
    <w:rsid w:val="004E24A9"/>
    <w:rPr>
      <w:rFonts w:ascii="Cambria" w:hAnsi="Cambria"/>
      <w:sz w:val="24"/>
      <w:u w:val="single"/>
    </w:rPr>
  </w:style>
  <w:style w:type="paragraph" w:customStyle="1" w:styleId="FigureCaption">
    <w:name w:val="Figure Caption"/>
    <w:basedOn w:val="Body"/>
    <w:link w:val="FigureCaptionChar"/>
    <w:qFormat/>
    <w:rsid w:val="004B39B2"/>
    <w:pPr>
      <w:spacing w:before="120" w:after="240"/>
      <w:ind w:firstLine="0"/>
    </w:pPr>
    <w:rPr>
      <w:b/>
    </w:rPr>
  </w:style>
  <w:style w:type="character" w:customStyle="1" w:styleId="FigureCaptionChar">
    <w:name w:val="Figure Caption Char"/>
    <w:basedOn w:val="BodyChar"/>
    <w:link w:val="FigureCaption"/>
    <w:rsid w:val="004B39B2"/>
    <w:rPr>
      <w:rFonts w:ascii="Cambria" w:hAnsi="Cambria"/>
      <w:b/>
      <w:sz w:val="24"/>
    </w:rPr>
  </w:style>
  <w:style w:type="paragraph" w:customStyle="1" w:styleId="Experiments">
    <w:name w:val="Experiments"/>
    <w:basedOn w:val="Body"/>
    <w:link w:val="ExperimentsChar"/>
    <w:qFormat/>
    <w:rsid w:val="004E24A9"/>
    <w:pPr>
      <w:spacing w:before="240" w:after="240"/>
      <w:ind w:firstLine="0"/>
      <w:jc w:val="left"/>
    </w:pPr>
    <w:rPr>
      <w:b/>
    </w:rPr>
  </w:style>
  <w:style w:type="character" w:customStyle="1" w:styleId="ExperimentsChar">
    <w:name w:val="Experiments Char"/>
    <w:basedOn w:val="BodyChar"/>
    <w:link w:val="Experiments"/>
    <w:rsid w:val="004E24A9"/>
    <w:rPr>
      <w:rFonts w:ascii="Cambria" w:hAnsi="Cambria"/>
      <w:b/>
      <w:sz w:val="24"/>
    </w:rPr>
  </w:style>
  <w:style w:type="paragraph" w:customStyle="1" w:styleId="TableCaption">
    <w:name w:val="Table Caption"/>
    <w:basedOn w:val="FigureCaption"/>
    <w:link w:val="TableCaptionChar"/>
    <w:qFormat/>
    <w:rsid w:val="004E24A9"/>
    <w:pPr>
      <w:spacing w:before="240" w:after="0"/>
      <w:jc w:val="left"/>
    </w:pPr>
  </w:style>
  <w:style w:type="character" w:customStyle="1" w:styleId="TableCaptionChar">
    <w:name w:val="Table Caption Char"/>
    <w:basedOn w:val="FigureCaptionChar"/>
    <w:link w:val="TableCaption"/>
    <w:rsid w:val="004E24A9"/>
    <w:rPr>
      <w:rFonts w:ascii="Cambria" w:hAnsi="Cambria"/>
      <w:b/>
      <w:sz w:val="24"/>
    </w:rPr>
  </w:style>
  <w:style w:type="paragraph" w:customStyle="1" w:styleId="1DocumentTitle">
    <w:name w:val="1_Document Title"/>
    <w:basedOn w:val="Normal"/>
    <w:next w:val="Normal"/>
    <w:qFormat/>
    <w:rsid w:val="00D44813"/>
    <w:pPr>
      <w:jc w:val="center"/>
    </w:pPr>
    <w:rPr>
      <w:b/>
      <w:sz w:val="40"/>
    </w:rPr>
  </w:style>
  <w:style w:type="paragraph" w:customStyle="1" w:styleId="2SectionTitle">
    <w:name w:val="2_Section Title"/>
    <w:basedOn w:val="Normal"/>
    <w:link w:val="2SectionTitleChar"/>
    <w:qFormat/>
    <w:rsid w:val="00D44813"/>
    <w:pPr>
      <w:spacing w:before="240" w:after="240" w:line="360" w:lineRule="auto"/>
      <w:jc w:val="center"/>
    </w:pPr>
    <w:rPr>
      <w:b/>
      <w:sz w:val="28"/>
    </w:rPr>
  </w:style>
  <w:style w:type="character" w:customStyle="1" w:styleId="2SectionTitleChar">
    <w:name w:val="2_Section Title Char"/>
    <w:basedOn w:val="DefaultParagraphFont"/>
    <w:link w:val="2SectionTitle"/>
    <w:rsid w:val="00D44813"/>
    <w:rPr>
      <w:rFonts w:ascii="Cambria" w:hAnsi="Cambria"/>
      <w:b/>
      <w:sz w:val="28"/>
    </w:rPr>
  </w:style>
  <w:style w:type="paragraph" w:customStyle="1" w:styleId="3Sub-Section">
    <w:name w:val="3_Sub-Section"/>
    <w:basedOn w:val="Normal"/>
    <w:link w:val="3Sub-SectionChar"/>
    <w:qFormat/>
    <w:rsid w:val="00D44813"/>
    <w:pPr>
      <w:spacing w:before="240" w:after="240"/>
      <w:ind w:firstLine="0"/>
    </w:pPr>
    <w:rPr>
      <w:u w:val="single"/>
    </w:rPr>
  </w:style>
  <w:style w:type="character" w:customStyle="1" w:styleId="3Sub-SectionChar">
    <w:name w:val="3_Sub-Section Char"/>
    <w:basedOn w:val="DefaultParagraphFont"/>
    <w:link w:val="3Sub-Section"/>
    <w:rsid w:val="00D44813"/>
    <w:rPr>
      <w:rFonts w:ascii="Cambria" w:hAnsi="Cambria"/>
      <w:sz w:val="24"/>
      <w:u w:val="single"/>
    </w:rPr>
  </w:style>
  <w:style w:type="paragraph" w:customStyle="1" w:styleId="5FigureCaption">
    <w:name w:val="5_Figure Caption"/>
    <w:basedOn w:val="Body"/>
    <w:link w:val="5FigureCaptionChar"/>
    <w:qFormat/>
    <w:rsid w:val="00D44813"/>
    <w:pPr>
      <w:spacing w:before="120" w:after="240"/>
      <w:ind w:firstLine="0"/>
    </w:pPr>
    <w:rPr>
      <w:b/>
    </w:rPr>
  </w:style>
  <w:style w:type="character" w:customStyle="1" w:styleId="5FigureCaptionChar">
    <w:name w:val="5_Figure Caption Char"/>
    <w:basedOn w:val="BodyChar"/>
    <w:link w:val="5FigureCaption"/>
    <w:rsid w:val="00D44813"/>
    <w:rPr>
      <w:rFonts w:ascii="Cambria" w:hAnsi="Cambria"/>
      <w:b/>
      <w:sz w:val="24"/>
    </w:rPr>
  </w:style>
  <w:style w:type="paragraph" w:customStyle="1" w:styleId="4Experiments">
    <w:name w:val="4_Experiments"/>
    <w:basedOn w:val="Body"/>
    <w:link w:val="4ExperimentsChar"/>
    <w:qFormat/>
    <w:rsid w:val="00D44813"/>
    <w:pPr>
      <w:spacing w:before="240" w:after="240"/>
      <w:ind w:firstLine="0"/>
      <w:jc w:val="left"/>
    </w:pPr>
    <w:rPr>
      <w:b/>
    </w:rPr>
  </w:style>
  <w:style w:type="character" w:customStyle="1" w:styleId="4ExperimentsChar">
    <w:name w:val="4_Experiments Char"/>
    <w:basedOn w:val="BodyChar"/>
    <w:link w:val="4Experiments"/>
    <w:rsid w:val="00D44813"/>
    <w:rPr>
      <w:rFonts w:ascii="Cambria" w:hAnsi="Cambria"/>
      <w:b/>
      <w:sz w:val="24"/>
    </w:rPr>
  </w:style>
  <w:style w:type="paragraph" w:customStyle="1" w:styleId="6TableCaption">
    <w:name w:val="6_Table Caption"/>
    <w:basedOn w:val="5FigureCaption"/>
    <w:link w:val="6TableCaptionChar"/>
    <w:qFormat/>
    <w:rsid w:val="00D44813"/>
    <w:pPr>
      <w:spacing w:before="240" w:after="0"/>
      <w:jc w:val="left"/>
    </w:pPr>
  </w:style>
  <w:style w:type="character" w:customStyle="1" w:styleId="6TableCaptionChar">
    <w:name w:val="6_Table Caption Char"/>
    <w:basedOn w:val="5FigureCaptionChar"/>
    <w:link w:val="6TableCaption"/>
    <w:rsid w:val="00D44813"/>
    <w:rPr>
      <w:rFonts w:ascii="Cambria" w:hAnsi="Cambria"/>
      <w:b/>
      <w:sz w:val="24"/>
    </w:rPr>
  </w:style>
  <w:style w:type="paragraph" w:customStyle="1" w:styleId="7Body">
    <w:name w:val="7_Body"/>
    <w:basedOn w:val="Normal"/>
    <w:link w:val="7BodyChar"/>
    <w:qFormat/>
    <w:rsid w:val="00D44813"/>
    <w:pPr>
      <w:spacing w:after="120"/>
      <w:jc w:val="both"/>
    </w:pPr>
  </w:style>
  <w:style w:type="character" w:customStyle="1" w:styleId="7BodyChar">
    <w:name w:val="7_Body Char"/>
    <w:basedOn w:val="DefaultParagraphFont"/>
    <w:link w:val="7Body"/>
    <w:rsid w:val="00D44813"/>
    <w:rPr>
      <w:rFonts w:ascii="Cambria" w:hAnsi="Cambria"/>
      <w:sz w:val="24"/>
    </w:rPr>
  </w:style>
  <w:style w:type="paragraph" w:customStyle="1" w:styleId="8TableText">
    <w:name w:val="8_Table Text"/>
    <w:basedOn w:val="Normal"/>
    <w:qFormat/>
    <w:rsid w:val="00EA2C75"/>
    <w:pPr>
      <w:ind w:firstLine="0"/>
      <w:jc w:val="center"/>
    </w:pPr>
    <w:rPr>
      <w:rFonts w:ascii="Calibri" w:hAnsi="Calibri" w:cs="Calibri"/>
      <w:b/>
      <w:bCs/>
      <w:color w:val="000000"/>
      <w:sz w:val="22"/>
    </w:rPr>
  </w:style>
  <w:style w:type="table" w:styleId="TableGrid">
    <w:name w:val="Table Grid"/>
    <w:basedOn w:val="TableNormal"/>
    <w:uiPriority w:val="59"/>
    <w:rsid w:val="00F25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B40C70"/>
    <w:pPr>
      <w:ind w:left="720"/>
      <w:contextualSpacing/>
    </w:pPr>
  </w:style>
  <w:style w:type="paragraph" w:styleId="Revision">
    <w:name w:val="Revision"/>
    <w:hidden/>
    <w:uiPriority w:val="99"/>
    <w:semiHidden/>
    <w:rsid w:val="001A0D5F"/>
    <w:pPr>
      <w:spacing w:after="0" w:line="240" w:lineRule="auto"/>
    </w:pPr>
    <w:rPr>
      <w:rFonts w:ascii="Cambria" w:hAnsi="Cambria"/>
      <w:sz w:val="24"/>
    </w:rPr>
  </w:style>
  <w:style w:type="paragraph" w:styleId="NormalWeb">
    <w:name w:val="Normal (Web)"/>
    <w:basedOn w:val="Normal"/>
    <w:uiPriority w:val="99"/>
    <w:semiHidden/>
    <w:unhideWhenUsed/>
    <w:rsid w:val="00E15077"/>
    <w:pPr>
      <w:spacing w:before="100" w:beforeAutospacing="1" w:after="100" w:afterAutospacing="1"/>
      <w:ind w:firstLine="0"/>
    </w:pPr>
    <w:rPr>
      <w:rFonts w:ascii="Times New Roman" w:eastAsiaTheme="minorEastAsia" w:hAnsi="Times New Roman" w:cs="Times New Roman"/>
      <w:szCs w:val="24"/>
    </w:rPr>
  </w:style>
  <w:style w:type="character" w:styleId="CommentReference">
    <w:name w:val="annotation reference"/>
    <w:basedOn w:val="DefaultParagraphFont"/>
    <w:uiPriority w:val="99"/>
    <w:semiHidden/>
    <w:unhideWhenUsed/>
    <w:rsid w:val="00622D65"/>
    <w:rPr>
      <w:sz w:val="16"/>
      <w:szCs w:val="16"/>
    </w:rPr>
  </w:style>
  <w:style w:type="paragraph" w:styleId="CommentText">
    <w:name w:val="annotation text"/>
    <w:basedOn w:val="Normal"/>
    <w:link w:val="CommentTextChar"/>
    <w:uiPriority w:val="99"/>
    <w:semiHidden/>
    <w:unhideWhenUsed/>
    <w:rsid w:val="00622D65"/>
    <w:rPr>
      <w:sz w:val="20"/>
      <w:szCs w:val="20"/>
    </w:rPr>
  </w:style>
  <w:style w:type="character" w:customStyle="1" w:styleId="CommentTextChar">
    <w:name w:val="Comment Text Char"/>
    <w:basedOn w:val="DefaultParagraphFont"/>
    <w:link w:val="CommentText"/>
    <w:uiPriority w:val="99"/>
    <w:semiHidden/>
    <w:rsid w:val="00622D65"/>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622D65"/>
    <w:rPr>
      <w:b/>
      <w:bCs/>
    </w:rPr>
  </w:style>
  <w:style w:type="character" w:customStyle="1" w:styleId="CommentSubjectChar">
    <w:name w:val="Comment Subject Char"/>
    <w:basedOn w:val="CommentTextChar"/>
    <w:link w:val="CommentSubject"/>
    <w:uiPriority w:val="99"/>
    <w:semiHidden/>
    <w:rsid w:val="00622D65"/>
    <w:rPr>
      <w:rFonts w:ascii="Cambria" w:hAnsi="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2E56"/>
    <w:pPr>
      <w:spacing w:after="0" w:line="240" w:lineRule="auto"/>
      <w:ind w:firstLine="360"/>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next w:val="Normal"/>
    <w:qFormat/>
    <w:rsid w:val="00533C9F"/>
    <w:pPr>
      <w:jc w:val="center"/>
    </w:pPr>
    <w:rPr>
      <w:b/>
      <w:sz w:val="40"/>
    </w:rPr>
  </w:style>
  <w:style w:type="paragraph" w:styleId="Header">
    <w:name w:val="header"/>
    <w:basedOn w:val="Normal"/>
    <w:link w:val="HeaderChar"/>
    <w:uiPriority w:val="99"/>
    <w:unhideWhenUsed/>
    <w:rsid w:val="006C14F2"/>
    <w:pPr>
      <w:tabs>
        <w:tab w:val="center" w:pos="4680"/>
        <w:tab w:val="right" w:pos="9360"/>
      </w:tabs>
    </w:pPr>
  </w:style>
  <w:style w:type="character" w:customStyle="1" w:styleId="HeaderChar">
    <w:name w:val="Header Char"/>
    <w:basedOn w:val="DefaultParagraphFont"/>
    <w:link w:val="Header"/>
    <w:uiPriority w:val="99"/>
    <w:rsid w:val="006C14F2"/>
    <w:rPr>
      <w:rFonts w:ascii="Times New Roman" w:hAnsi="Times New Roman"/>
      <w:sz w:val="24"/>
    </w:rPr>
  </w:style>
  <w:style w:type="paragraph" w:styleId="Footer">
    <w:name w:val="footer"/>
    <w:basedOn w:val="Normal"/>
    <w:link w:val="FooterChar"/>
    <w:uiPriority w:val="99"/>
    <w:unhideWhenUsed/>
    <w:rsid w:val="006C14F2"/>
    <w:pPr>
      <w:tabs>
        <w:tab w:val="center" w:pos="4680"/>
        <w:tab w:val="right" w:pos="9360"/>
      </w:tabs>
    </w:pPr>
  </w:style>
  <w:style w:type="character" w:customStyle="1" w:styleId="FooterChar">
    <w:name w:val="Footer Char"/>
    <w:basedOn w:val="DefaultParagraphFont"/>
    <w:link w:val="Footer"/>
    <w:uiPriority w:val="99"/>
    <w:rsid w:val="006C14F2"/>
    <w:rPr>
      <w:rFonts w:ascii="Times New Roman" w:hAnsi="Times New Roman"/>
      <w:sz w:val="24"/>
    </w:rPr>
  </w:style>
  <w:style w:type="paragraph" w:styleId="BalloonText">
    <w:name w:val="Balloon Text"/>
    <w:basedOn w:val="Normal"/>
    <w:link w:val="BalloonTextChar"/>
    <w:uiPriority w:val="99"/>
    <w:semiHidden/>
    <w:unhideWhenUsed/>
    <w:rsid w:val="006C14F2"/>
    <w:rPr>
      <w:rFonts w:ascii="Tahoma" w:hAnsi="Tahoma" w:cs="Tahoma"/>
      <w:sz w:val="16"/>
      <w:szCs w:val="16"/>
    </w:rPr>
  </w:style>
  <w:style w:type="character" w:customStyle="1" w:styleId="BalloonTextChar">
    <w:name w:val="Balloon Text Char"/>
    <w:basedOn w:val="DefaultParagraphFont"/>
    <w:link w:val="BalloonText"/>
    <w:uiPriority w:val="99"/>
    <w:semiHidden/>
    <w:rsid w:val="006C14F2"/>
    <w:rPr>
      <w:rFonts w:ascii="Tahoma" w:hAnsi="Tahoma" w:cs="Tahoma"/>
      <w:sz w:val="16"/>
      <w:szCs w:val="16"/>
    </w:rPr>
  </w:style>
  <w:style w:type="paragraph" w:styleId="BodyText">
    <w:name w:val="Body Text"/>
    <w:basedOn w:val="Normal"/>
    <w:link w:val="BodyTextChar"/>
    <w:rsid w:val="00D60356"/>
    <w:pPr>
      <w:autoSpaceDE w:val="0"/>
      <w:autoSpaceDN w:val="0"/>
      <w:adjustRightInd w:val="0"/>
    </w:pPr>
    <w:rPr>
      <w:rFonts w:eastAsia="Times New Roman" w:cs="Times New Roman"/>
      <w:color w:val="000000"/>
      <w:szCs w:val="24"/>
    </w:rPr>
  </w:style>
  <w:style w:type="character" w:customStyle="1" w:styleId="BodyTextChar">
    <w:name w:val="Body Text Char"/>
    <w:basedOn w:val="DefaultParagraphFont"/>
    <w:link w:val="BodyText"/>
    <w:rsid w:val="00D60356"/>
    <w:rPr>
      <w:rFonts w:ascii="Times New Roman" w:eastAsia="Times New Roman" w:hAnsi="Times New Roman" w:cs="Times New Roman"/>
      <w:color w:val="000000"/>
      <w:sz w:val="24"/>
      <w:szCs w:val="24"/>
    </w:rPr>
  </w:style>
  <w:style w:type="paragraph" w:customStyle="1" w:styleId="SectionTitle">
    <w:name w:val="Section Title"/>
    <w:basedOn w:val="Normal"/>
    <w:link w:val="SectionTitleChar"/>
    <w:qFormat/>
    <w:rsid w:val="004E24A9"/>
    <w:pPr>
      <w:spacing w:before="240" w:after="240" w:line="360" w:lineRule="auto"/>
      <w:jc w:val="center"/>
    </w:pPr>
    <w:rPr>
      <w:b/>
      <w:sz w:val="28"/>
    </w:rPr>
  </w:style>
  <w:style w:type="paragraph" w:customStyle="1" w:styleId="Body">
    <w:name w:val="Body"/>
    <w:basedOn w:val="Normal"/>
    <w:link w:val="BodyChar"/>
    <w:qFormat/>
    <w:rsid w:val="00533C9F"/>
    <w:pPr>
      <w:spacing w:after="120"/>
      <w:jc w:val="both"/>
    </w:pPr>
  </w:style>
  <w:style w:type="character" w:customStyle="1" w:styleId="SectionTitleChar">
    <w:name w:val="Section Title Char"/>
    <w:basedOn w:val="DefaultParagraphFont"/>
    <w:link w:val="SectionTitle"/>
    <w:rsid w:val="004E24A9"/>
    <w:rPr>
      <w:rFonts w:ascii="Cambria" w:hAnsi="Cambria"/>
      <w:b/>
      <w:sz w:val="28"/>
    </w:rPr>
  </w:style>
  <w:style w:type="paragraph" w:customStyle="1" w:styleId="Sub-Section">
    <w:name w:val="Sub-Section"/>
    <w:basedOn w:val="Normal"/>
    <w:link w:val="Sub-SectionChar"/>
    <w:qFormat/>
    <w:rsid w:val="004E24A9"/>
    <w:pPr>
      <w:spacing w:before="240" w:after="240"/>
      <w:ind w:firstLine="0"/>
    </w:pPr>
    <w:rPr>
      <w:u w:val="single"/>
    </w:rPr>
  </w:style>
  <w:style w:type="character" w:customStyle="1" w:styleId="BodyChar">
    <w:name w:val="Body Char"/>
    <w:basedOn w:val="DefaultParagraphFont"/>
    <w:link w:val="Body"/>
    <w:rsid w:val="00533C9F"/>
    <w:rPr>
      <w:rFonts w:ascii="Cambria" w:hAnsi="Cambria"/>
      <w:sz w:val="24"/>
    </w:rPr>
  </w:style>
  <w:style w:type="character" w:customStyle="1" w:styleId="Sub-SectionChar">
    <w:name w:val="Sub-Section Char"/>
    <w:basedOn w:val="DefaultParagraphFont"/>
    <w:link w:val="Sub-Section"/>
    <w:rsid w:val="004E24A9"/>
    <w:rPr>
      <w:rFonts w:ascii="Cambria" w:hAnsi="Cambria"/>
      <w:sz w:val="24"/>
      <w:u w:val="single"/>
    </w:rPr>
  </w:style>
  <w:style w:type="paragraph" w:customStyle="1" w:styleId="FigureCaption">
    <w:name w:val="Figure Caption"/>
    <w:basedOn w:val="Body"/>
    <w:link w:val="FigureCaptionChar"/>
    <w:qFormat/>
    <w:rsid w:val="004B39B2"/>
    <w:pPr>
      <w:spacing w:before="120" w:after="240"/>
      <w:ind w:firstLine="0"/>
    </w:pPr>
    <w:rPr>
      <w:b/>
    </w:rPr>
  </w:style>
  <w:style w:type="character" w:customStyle="1" w:styleId="FigureCaptionChar">
    <w:name w:val="Figure Caption Char"/>
    <w:basedOn w:val="BodyChar"/>
    <w:link w:val="FigureCaption"/>
    <w:rsid w:val="004B39B2"/>
    <w:rPr>
      <w:rFonts w:ascii="Cambria" w:hAnsi="Cambria"/>
      <w:b/>
      <w:sz w:val="24"/>
    </w:rPr>
  </w:style>
  <w:style w:type="paragraph" w:customStyle="1" w:styleId="Experiments">
    <w:name w:val="Experiments"/>
    <w:basedOn w:val="Body"/>
    <w:link w:val="ExperimentsChar"/>
    <w:qFormat/>
    <w:rsid w:val="004E24A9"/>
    <w:pPr>
      <w:spacing w:before="240" w:after="240"/>
      <w:ind w:firstLine="0"/>
      <w:jc w:val="left"/>
    </w:pPr>
    <w:rPr>
      <w:b/>
    </w:rPr>
  </w:style>
  <w:style w:type="character" w:customStyle="1" w:styleId="ExperimentsChar">
    <w:name w:val="Experiments Char"/>
    <w:basedOn w:val="BodyChar"/>
    <w:link w:val="Experiments"/>
    <w:rsid w:val="004E24A9"/>
    <w:rPr>
      <w:rFonts w:ascii="Cambria" w:hAnsi="Cambria"/>
      <w:b/>
      <w:sz w:val="24"/>
    </w:rPr>
  </w:style>
  <w:style w:type="paragraph" w:customStyle="1" w:styleId="TableCaption">
    <w:name w:val="Table Caption"/>
    <w:basedOn w:val="FigureCaption"/>
    <w:link w:val="TableCaptionChar"/>
    <w:qFormat/>
    <w:rsid w:val="004E24A9"/>
    <w:pPr>
      <w:spacing w:before="240" w:after="0"/>
      <w:jc w:val="left"/>
    </w:pPr>
  </w:style>
  <w:style w:type="character" w:customStyle="1" w:styleId="TableCaptionChar">
    <w:name w:val="Table Caption Char"/>
    <w:basedOn w:val="FigureCaptionChar"/>
    <w:link w:val="TableCaption"/>
    <w:rsid w:val="004E24A9"/>
    <w:rPr>
      <w:rFonts w:ascii="Cambria" w:hAnsi="Cambria"/>
      <w:b/>
      <w:sz w:val="24"/>
    </w:rPr>
  </w:style>
  <w:style w:type="paragraph" w:customStyle="1" w:styleId="1DocumentTitle">
    <w:name w:val="1_Document Title"/>
    <w:basedOn w:val="Normal"/>
    <w:next w:val="Normal"/>
    <w:qFormat/>
    <w:rsid w:val="00D44813"/>
    <w:pPr>
      <w:jc w:val="center"/>
    </w:pPr>
    <w:rPr>
      <w:b/>
      <w:sz w:val="40"/>
    </w:rPr>
  </w:style>
  <w:style w:type="paragraph" w:customStyle="1" w:styleId="2SectionTitle">
    <w:name w:val="2_Section Title"/>
    <w:basedOn w:val="Normal"/>
    <w:link w:val="2SectionTitleChar"/>
    <w:qFormat/>
    <w:rsid w:val="00D44813"/>
    <w:pPr>
      <w:spacing w:before="240" w:after="240" w:line="360" w:lineRule="auto"/>
      <w:jc w:val="center"/>
    </w:pPr>
    <w:rPr>
      <w:b/>
      <w:sz w:val="28"/>
    </w:rPr>
  </w:style>
  <w:style w:type="character" w:customStyle="1" w:styleId="2SectionTitleChar">
    <w:name w:val="2_Section Title Char"/>
    <w:basedOn w:val="DefaultParagraphFont"/>
    <w:link w:val="2SectionTitle"/>
    <w:rsid w:val="00D44813"/>
    <w:rPr>
      <w:rFonts w:ascii="Cambria" w:hAnsi="Cambria"/>
      <w:b/>
      <w:sz w:val="28"/>
    </w:rPr>
  </w:style>
  <w:style w:type="paragraph" w:customStyle="1" w:styleId="3Sub-Section">
    <w:name w:val="3_Sub-Section"/>
    <w:basedOn w:val="Normal"/>
    <w:link w:val="3Sub-SectionChar"/>
    <w:qFormat/>
    <w:rsid w:val="00D44813"/>
    <w:pPr>
      <w:spacing w:before="240" w:after="240"/>
      <w:ind w:firstLine="0"/>
    </w:pPr>
    <w:rPr>
      <w:u w:val="single"/>
    </w:rPr>
  </w:style>
  <w:style w:type="character" w:customStyle="1" w:styleId="3Sub-SectionChar">
    <w:name w:val="3_Sub-Section Char"/>
    <w:basedOn w:val="DefaultParagraphFont"/>
    <w:link w:val="3Sub-Section"/>
    <w:rsid w:val="00D44813"/>
    <w:rPr>
      <w:rFonts w:ascii="Cambria" w:hAnsi="Cambria"/>
      <w:sz w:val="24"/>
      <w:u w:val="single"/>
    </w:rPr>
  </w:style>
  <w:style w:type="paragraph" w:customStyle="1" w:styleId="5FigureCaption">
    <w:name w:val="5_Figure Caption"/>
    <w:basedOn w:val="Body"/>
    <w:link w:val="5FigureCaptionChar"/>
    <w:qFormat/>
    <w:rsid w:val="00D44813"/>
    <w:pPr>
      <w:spacing w:before="120" w:after="240"/>
      <w:ind w:firstLine="0"/>
    </w:pPr>
    <w:rPr>
      <w:b/>
    </w:rPr>
  </w:style>
  <w:style w:type="character" w:customStyle="1" w:styleId="5FigureCaptionChar">
    <w:name w:val="5_Figure Caption Char"/>
    <w:basedOn w:val="BodyChar"/>
    <w:link w:val="5FigureCaption"/>
    <w:rsid w:val="00D44813"/>
    <w:rPr>
      <w:rFonts w:ascii="Cambria" w:hAnsi="Cambria"/>
      <w:b/>
      <w:sz w:val="24"/>
    </w:rPr>
  </w:style>
  <w:style w:type="paragraph" w:customStyle="1" w:styleId="4Experiments">
    <w:name w:val="4_Experiments"/>
    <w:basedOn w:val="Body"/>
    <w:link w:val="4ExperimentsChar"/>
    <w:qFormat/>
    <w:rsid w:val="00D44813"/>
    <w:pPr>
      <w:spacing w:before="240" w:after="240"/>
      <w:ind w:firstLine="0"/>
      <w:jc w:val="left"/>
    </w:pPr>
    <w:rPr>
      <w:b/>
    </w:rPr>
  </w:style>
  <w:style w:type="character" w:customStyle="1" w:styleId="4ExperimentsChar">
    <w:name w:val="4_Experiments Char"/>
    <w:basedOn w:val="BodyChar"/>
    <w:link w:val="4Experiments"/>
    <w:rsid w:val="00D44813"/>
    <w:rPr>
      <w:rFonts w:ascii="Cambria" w:hAnsi="Cambria"/>
      <w:b/>
      <w:sz w:val="24"/>
    </w:rPr>
  </w:style>
  <w:style w:type="paragraph" w:customStyle="1" w:styleId="6TableCaption">
    <w:name w:val="6_Table Caption"/>
    <w:basedOn w:val="5FigureCaption"/>
    <w:link w:val="6TableCaptionChar"/>
    <w:qFormat/>
    <w:rsid w:val="00D44813"/>
    <w:pPr>
      <w:spacing w:before="240" w:after="0"/>
      <w:jc w:val="left"/>
    </w:pPr>
  </w:style>
  <w:style w:type="character" w:customStyle="1" w:styleId="6TableCaptionChar">
    <w:name w:val="6_Table Caption Char"/>
    <w:basedOn w:val="5FigureCaptionChar"/>
    <w:link w:val="6TableCaption"/>
    <w:rsid w:val="00D44813"/>
    <w:rPr>
      <w:rFonts w:ascii="Cambria" w:hAnsi="Cambria"/>
      <w:b/>
      <w:sz w:val="24"/>
    </w:rPr>
  </w:style>
  <w:style w:type="paragraph" w:customStyle="1" w:styleId="7Body">
    <w:name w:val="7_Body"/>
    <w:basedOn w:val="Normal"/>
    <w:link w:val="7BodyChar"/>
    <w:qFormat/>
    <w:rsid w:val="00D44813"/>
    <w:pPr>
      <w:spacing w:after="120"/>
      <w:jc w:val="both"/>
    </w:pPr>
  </w:style>
  <w:style w:type="character" w:customStyle="1" w:styleId="7BodyChar">
    <w:name w:val="7_Body Char"/>
    <w:basedOn w:val="DefaultParagraphFont"/>
    <w:link w:val="7Body"/>
    <w:rsid w:val="00D44813"/>
    <w:rPr>
      <w:rFonts w:ascii="Cambria" w:hAnsi="Cambria"/>
      <w:sz w:val="24"/>
    </w:rPr>
  </w:style>
  <w:style w:type="paragraph" w:customStyle="1" w:styleId="8TableText">
    <w:name w:val="8_Table Text"/>
    <w:basedOn w:val="Normal"/>
    <w:qFormat/>
    <w:rsid w:val="00EA2C75"/>
    <w:pPr>
      <w:ind w:firstLine="0"/>
      <w:jc w:val="center"/>
    </w:pPr>
    <w:rPr>
      <w:rFonts w:ascii="Calibri" w:hAnsi="Calibri" w:cs="Calibri"/>
      <w:b/>
      <w:bCs/>
      <w:color w:val="000000"/>
      <w:sz w:val="22"/>
    </w:rPr>
  </w:style>
  <w:style w:type="table" w:styleId="TableGrid">
    <w:name w:val="Table Grid"/>
    <w:basedOn w:val="TableNormal"/>
    <w:uiPriority w:val="59"/>
    <w:rsid w:val="00F25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B40C70"/>
    <w:pPr>
      <w:ind w:left="720"/>
      <w:contextualSpacing/>
    </w:pPr>
  </w:style>
  <w:style w:type="paragraph" w:styleId="Revision">
    <w:name w:val="Revision"/>
    <w:hidden/>
    <w:uiPriority w:val="99"/>
    <w:semiHidden/>
    <w:rsid w:val="001A0D5F"/>
    <w:pPr>
      <w:spacing w:after="0" w:line="240" w:lineRule="auto"/>
    </w:pPr>
    <w:rPr>
      <w:rFonts w:ascii="Cambria" w:hAnsi="Cambria"/>
      <w:sz w:val="24"/>
    </w:rPr>
  </w:style>
  <w:style w:type="paragraph" w:styleId="NormalWeb">
    <w:name w:val="Normal (Web)"/>
    <w:basedOn w:val="Normal"/>
    <w:uiPriority w:val="99"/>
    <w:semiHidden/>
    <w:unhideWhenUsed/>
    <w:rsid w:val="00E15077"/>
    <w:pPr>
      <w:spacing w:before="100" w:beforeAutospacing="1" w:after="100" w:afterAutospacing="1"/>
      <w:ind w:firstLine="0"/>
    </w:pPr>
    <w:rPr>
      <w:rFonts w:ascii="Times New Roman" w:eastAsiaTheme="minorEastAsia" w:hAnsi="Times New Roman" w:cs="Times New Roman"/>
      <w:szCs w:val="24"/>
    </w:rPr>
  </w:style>
  <w:style w:type="character" w:styleId="CommentReference">
    <w:name w:val="annotation reference"/>
    <w:basedOn w:val="DefaultParagraphFont"/>
    <w:uiPriority w:val="99"/>
    <w:semiHidden/>
    <w:unhideWhenUsed/>
    <w:rsid w:val="00622D65"/>
    <w:rPr>
      <w:sz w:val="16"/>
      <w:szCs w:val="16"/>
    </w:rPr>
  </w:style>
  <w:style w:type="paragraph" w:styleId="CommentText">
    <w:name w:val="annotation text"/>
    <w:basedOn w:val="Normal"/>
    <w:link w:val="CommentTextChar"/>
    <w:uiPriority w:val="99"/>
    <w:semiHidden/>
    <w:unhideWhenUsed/>
    <w:rsid w:val="00622D65"/>
    <w:rPr>
      <w:sz w:val="20"/>
      <w:szCs w:val="20"/>
    </w:rPr>
  </w:style>
  <w:style w:type="character" w:customStyle="1" w:styleId="CommentTextChar">
    <w:name w:val="Comment Text Char"/>
    <w:basedOn w:val="DefaultParagraphFont"/>
    <w:link w:val="CommentText"/>
    <w:uiPriority w:val="99"/>
    <w:semiHidden/>
    <w:rsid w:val="00622D65"/>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622D65"/>
    <w:rPr>
      <w:b/>
      <w:bCs/>
    </w:rPr>
  </w:style>
  <w:style w:type="character" w:customStyle="1" w:styleId="CommentSubjectChar">
    <w:name w:val="Comment Subject Char"/>
    <w:basedOn w:val="CommentTextChar"/>
    <w:link w:val="CommentSubject"/>
    <w:uiPriority w:val="99"/>
    <w:semiHidden/>
    <w:rsid w:val="00622D65"/>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4225">
      <w:bodyDiv w:val="1"/>
      <w:marLeft w:val="0"/>
      <w:marRight w:val="0"/>
      <w:marTop w:val="0"/>
      <w:marBottom w:val="0"/>
      <w:divBdr>
        <w:top w:val="none" w:sz="0" w:space="0" w:color="auto"/>
        <w:left w:val="none" w:sz="0" w:space="0" w:color="auto"/>
        <w:bottom w:val="none" w:sz="0" w:space="0" w:color="auto"/>
        <w:right w:val="none" w:sz="0" w:space="0" w:color="auto"/>
      </w:divBdr>
    </w:div>
    <w:div w:id="498885859">
      <w:bodyDiv w:val="1"/>
      <w:marLeft w:val="0"/>
      <w:marRight w:val="0"/>
      <w:marTop w:val="0"/>
      <w:marBottom w:val="0"/>
      <w:divBdr>
        <w:top w:val="none" w:sz="0" w:space="0" w:color="auto"/>
        <w:left w:val="none" w:sz="0" w:space="0" w:color="auto"/>
        <w:bottom w:val="none" w:sz="0" w:space="0" w:color="auto"/>
        <w:right w:val="none" w:sz="0" w:space="0" w:color="auto"/>
      </w:divBdr>
    </w:div>
    <w:div w:id="622541564">
      <w:bodyDiv w:val="1"/>
      <w:marLeft w:val="0"/>
      <w:marRight w:val="0"/>
      <w:marTop w:val="0"/>
      <w:marBottom w:val="0"/>
      <w:divBdr>
        <w:top w:val="none" w:sz="0" w:space="0" w:color="auto"/>
        <w:left w:val="none" w:sz="0" w:space="0" w:color="auto"/>
        <w:bottom w:val="none" w:sz="0" w:space="0" w:color="auto"/>
        <w:right w:val="none" w:sz="0" w:space="0" w:color="auto"/>
      </w:divBdr>
    </w:div>
    <w:div w:id="690183279">
      <w:bodyDiv w:val="1"/>
      <w:marLeft w:val="0"/>
      <w:marRight w:val="0"/>
      <w:marTop w:val="0"/>
      <w:marBottom w:val="0"/>
      <w:divBdr>
        <w:top w:val="none" w:sz="0" w:space="0" w:color="auto"/>
        <w:left w:val="none" w:sz="0" w:space="0" w:color="auto"/>
        <w:bottom w:val="none" w:sz="0" w:space="0" w:color="auto"/>
        <w:right w:val="none" w:sz="0" w:space="0" w:color="auto"/>
      </w:divBdr>
    </w:div>
    <w:div w:id="706444429">
      <w:bodyDiv w:val="1"/>
      <w:marLeft w:val="0"/>
      <w:marRight w:val="0"/>
      <w:marTop w:val="0"/>
      <w:marBottom w:val="0"/>
      <w:divBdr>
        <w:top w:val="none" w:sz="0" w:space="0" w:color="auto"/>
        <w:left w:val="none" w:sz="0" w:space="0" w:color="auto"/>
        <w:bottom w:val="none" w:sz="0" w:space="0" w:color="auto"/>
        <w:right w:val="none" w:sz="0" w:space="0" w:color="auto"/>
      </w:divBdr>
    </w:div>
    <w:div w:id="800467033">
      <w:bodyDiv w:val="1"/>
      <w:marLeft w:val="0"/>
      <w:marRight w:val="0"/>
      <w:marTop w:val="0"/>
      <w:marBottom w:val="0"/>
      <w:divBdr>
        <w:top w:val="none" w:sz="0" w:space="0" w:color="auto"/>
        <w:left w:val="none" w:sz="0" w:space="0" w:color="auto"/>
        <w:bottom w:val="none" w:sz="0" w:space="0" w:color="auto"/>
        <w:right w:val="none" w:sz="0" w:space="0" w:color="auto"/>
      </w:divBdr>
    </w:div>
    <w:div w:id="1234466391">
      <w:bodyDiv w:val="1"/>
      <w:marLeft w:val="0"/>
      <w:marRight w:val="0"/>
      <w:marTop w:val="0"/>
      <w:marBottom w:val="0"/>
      <w:divBdr>
        <w:top w:val="none" w:sz="0" w:space="0" w:color="auto"/>
        <w:left w:val="none" w:sz="0" w:space="0" w:color="auto"/>
        <w:bottom w:val="none" w:sz="0" w:space="0" w:color="auto"/>
        <w:right w:val="none" w:sz="0" w:space="0" w:color="auto"/>
      </w:divBdr>
    </w:div>
    <w:div w:id="1369716185">
      <w:bodyDiv w:val="1"/>
      <w:marLeft w:val="0"/>
      <w:marRight w:val="0"/>
      <w:marTop w:val="0"/>
      <w:marBottom w:val="0"/>
      <w:divBdr>
        <w:top w:val="none" w:sz="0" w:space="0" w:color="auto"/>
        <w:left w:val="none" w:sz="0" w:space="0" w:color="auto"/>
        <w:bottom w:val="none" w:sz="0" w:space="0" w:color="auto"/>
        <w:right w:val="none" w:sz="0" w:space="0" w:color="auto"/>
      </w:divBdr>
    </w:div>
    <w:div w:id="1630355398">
      <w:bodyDiv w:val="1"/>
      <w:marLeft w:val="0"/>
      <w:marRight w:val="0"/>
      <w:marTop w:val="0"/>
      <w:marBottom w:val="0"/>
      <w:divBdr>
        <w:top w:val="none" w:sz="0" w:space="0" w:color="auto"/>
        <w:left w:val="none" w:sz="0" w:space="0" w:color="auto"/>
        <w:bottom w:val="none" w:sz="0" w:space="0" w:color="auto"/>
        <w:right w:val="none" w:sz="0" w:space="0" w:color="auto"/>
      </w:divBdr>
    </w:div>
    <w:div w:id="1704937537">
      <w:bodyDiv w:val="1"/>
      <w:marLeft w:val="0"/>
      <w:marRight w:val="0"/>
      <w:marTop w:val="0"/>
      <w:marBottom w:val="0"/>
      <w:divBdr>
        <w:top w:val="none" w:sz="0" w:space="0" w:color="auto"/>
        <w:left w:val="none" w:sz="0" w:space="0" w:color="auto"/>
        <w:bottom w:val="none" w:sz="0" w:space="0" w:color="auto"/>
        <w:right w:val="none" w:sz="0" w:space="0" w:color="auto"/>
      </w:divBdr>
    </w:div>
    <w:div w:id="20490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PB\Internal\Generic%20Proposal%20(Cambr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D486-63F9-413A-B8D3-9BF2B3C5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Proposal (Cambria).dotx</Template>
  <TotalTime>59</TotalTime>
  <Pages>6</Pages>
  <Words>1968</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pbazinet</dc:creator>
  <cp:lastModifiedBy>hughie</cp:lastModifiedBy>
  <cp:revision>29</cp:revision>
  <cp:lastPrinted>2017-12-07T03:27:00Z</cp:lastPrinted>
  <dcterms:created xsi:type="dcterms:W3CDTF">2017-12-10T16:02:00Z</dcterms:created>
  <dcterms:modified xsi:type="dcterms:W3CDTF">2017-12-11T12:58:00Z</dcterms:modified>
</cp:coreProperties>
</file>